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AE" w:rsidRPr="00CB4C00" w:rsidRDefault="002634AE" w:rsidP="00CB4C00">
      <w:pPr>
        <w:jc w:val="both"/>
      </w:pPr>
    </w:p>
    <w:p w:rsidR="00CB4C00" w:rsidRPr="00CB4C00" w:rsidRDefault="00CB4C00" w:rsidP="00CB4C00">
      <w:pPr>
        <w:jc w:val="both"/>
      </w:pPr>
    </w:p>
    <w:p w:rsidR="00CB4C00" w:rsidRPr="00CB4C00" w:rsidRDefault="00CB4C00" w:rsidP="00CB4C00">
      <w:pPr>
        <w:jc w:val="both"/>
      </w:pPr>
    </w:p>
    <w:p w:rsidR="00CB4C00" w:rsidRPr="00CB4C00" w:rsidRDefault="003F5A90" w:rsidP="003F5A90">
      <w:pPr>
        <w:jc w:val="center"/>
      </w:pPr>
      <w:r>
        <w:t>č</w:t>
      </w:r>
      <w:r w:rsidR="00CB4C00" w:rsidRPr="00CB4C00">
        <w:t>.</w:t>
      </w:r>
      <w:r>
        <w:t xml:space="preserve"> 439</w:t>
      </w:r>
    </w:p>
    <w:p w:rsidR="00CB4C00" w:rsidRPr="00CB4C00" w:rsidRDefault="00CB4C00" w:rsidP="00CB4C00">
      <w:pPr>
        <w:jc w:val="both"/>
      </w:pPr>
    </w:p>
    <w:p w:rsidR="0096445F" w:rsidRDefault="0096445F" w:rsidP="00CB4C00">
      <w:pPr>
        <w:jc w:val="both"/>
      </w:pPr>
    </w:p>
    <w:p w:rsidR="00CB4C00" w:rsidRPr="00CB4C00" w:rsidRDefault="00CB4C00" w:rsidP="0096445F">
      <w:pPr>
        <w:pStyle w:val="Odstavecseseznamem"/>
        <w:numPr>
          <w:ilvl w:val="0"/>
          <w:numId w:val="46"/>
        </w:numPr>
        <w:ind w:hanging="720"/>
        <w:jc w:val="both"/>
      </w:pPr>
      <w:proofErr w:type="gramStart"/>
      <w:r w:rsidRPr="00CB4C00">
        <w:t xml:space="preserve">B e r e </w:t>
      </w:r>
      <w:r w:rsidR="0096445F">
        <w:t xml:space="preserve"> </w:t>
      </w:r>
      <w:r w:rsidRPr="00CB4C00">
        <w:t xml:space="preserve"> n a </w:t>
      </w:r>
      <w:r w:rsidR="0096445F">
        <w:t xml:space="preserve"> </w:t>
      </w:r>
      <w:r w:rsidRPr="00CB4C00">
        <w:t xml:space="preserve"> v ě d o m í</w:t>
      </w:r>
      <w:proofErr w:type="gramEnd"/>
      <w:r w:rsidRPr="00CB4C00">
        <w:t xml:space="preserve">  </w:t>
      </w:r>
    </w:p>
    <w:p w:rsidR="0096445F" w:rsidRDefault="0096445F" w:rsidP="00CB4C00">
      <w:pPr>
        <w:jc w:val="both"/>
        <w:rPr>
          <w:szCs w:val="24"/>
        </w:rPr>
      </w:pPr>
    </w:p>
    <w:p w:rsidR="00CB4C00" w:rsidRDefault="00CB4C00" w:rsidP="00CB4C00">
      <w:pPr>
        <w:jc w:val="both"/>
        <w:rPr>
          <w:szCs w:val="24"/>
        </w:rPr>
      </w:pPr>
      <w:r w:rsidRPr="00CB4C00">
        <w:rPr>
          <w:szCs w:val="24"/>
        </w:rPr>
        <w:t>skutečnost, že paní JUDr. Jitka Wolfová požádala o nájem a následný prodej části pozemku p. č. 2870/20 v k. </w:t>
      </w:r>
      <w:proofErr w:type="spellStart"/>
      <w:r w:rsidRPr="00CB4C00">
        <w:rPr>
          <w:szCs w:val="24"/>
        </w:rPr>
        <w:t>ú.</w:t>
      </w:r>
      <w:proofErr w:type="spellEnd"/>
      <w:r w:rsidRPr="00CB4C00">
        <w:rPr>
          <w:szCs w:val="24"/>
        </w:rPr>
        <w:t> </w:t>
      </w:r>
      <w:r w:rsidR="00DD5BC6">
        <w:rPr>
          <w:szCs w:val="24"/>
        </w:rPr>
        <w:t>Bolevec</w:t>
      </w:r>
      <w:r w:rsidRPr="00CB4C00">
        <w:rPr>
          <w:szCs w:val="24"/>
        </w:rPr>
        <w:t xml:space="preserve">, na </w:t>
      </w:r>
      <w:proofErr w:type="gramStart"/>
      <w:r w:rsidRPr="00CB4C00">
        <w:rPr>
          <w:szCs w:val="24"/>
        </w:rPr>
        <w:t>které</w:t>
      </w:r>
      <w:proofErr w:type="gramEnd"/>
      <w:r w:rsidRPr="00CB4C00">
        <w:rPr>
          <w:szCs w:val="24"/>
        </w:rPr>
        <w:t xml:space="preserve"> se nachází stavba garáže dosud nezapsaná </w:t>
      </w:r>
      <w:r w:rsidR="00DD5BC6">
        <w:rPr>
          <w:szCs w:val="24"/>
        </w:rPr>
        <w:t>k</w:t>
      </w:r>
      <w:r w:rsidRPr="00CB4C00">
        <w:rPr>
          <w:szCs w:val="24"/>
        </w:rPr>
        <w:t>atastru nemovitostí.</w:t>
      </w:r>
    </w:p>
    <w:p w:rsidR="0096445F" w:rsidRPr="00CB4C00" w:rsidRDefault="0096445F" w:rsidP="00CB4C00">
      <w:pPr>
        <w:jc w:val="both"/>
        <w:rPr>
          <w:szCs w:val="24"/>
        </w:rPr>
      </w:pPr>
    </w:p>
    <w:p w:rsidR="00CB4C00" w:rsidRPr="00CB4C00" w:rsidRDefault="00CB4C00" w:rsidP="0096445F">
      <w:pPr>
        <w:pStyle w:val="Odstavecseseznamem"/>
        <w:numPr>
          <w:ilvl w:val="0"/>
          <w:numId w:val="46"/>
        </w:numPr>
        <w:ind w:hanging="720"/>
        <w:jc w:val="both"/>
      </w:pPr>
      <w:r w:rsidRPr="00CB4C00">
        <w:t>S c h v a l u j e</w:t>
      </w:r>
    </w:p>
    <w:p w:rsidR="0096445F" w:rsidRDefault="0096445F" w:rsidP="00CB4C00">
      <w:pPr>
        <w:jc w:val="both"/>
      </w:pPr>
    </w:p>
    <w:p w:rsidR="00CB4C00" w:rsidRPr="00CB4C00" w:rsidRDefault="00CB4C00" w:rsidP="00CB4C00">
      <w:pPr>
        <w:jc w:val="both"/>
      </w:pPr>
      <w:r w:rsidRPr="00CB4C00">
        <w:t>prodej nově vzniklého pozemku p. č. 2870/32</w:t>
      </w:r>
      <w:r w:rsidR="00DD5BC6">
        <w:t xml:space="preserve">, </w:t>
      </w:r>
      <w:r w:rsidRPr="00CB4C00">
        <w:t>zastavěná plocha a nádvoří, o výměře 1 m</w:t>
      </w:r>
      <w:r w:rsidRPr="00CB4C00">
        <w:rPr>
          <w:vertAlign w:val="superscript"/>
        </w:rPr>
        <w:t>2</w:t>
      </w:r>
      <w:r w:rsidRPr="00CB4C00">
        <w:t xml:space="preserve"> v </w:t>
      </w:r>
      <w:r w:rsidR="00DD5BC6">
        <w:t xml:space="preserve"> </w:t>
      </w:r>
      <w:bookmarkStart w:id="0" w:name="_GoBack"/>
      <w:bookmarkEnd w:id="0"/>
      <w:r w:rsidRPr="00CB4C00">
        <w:t xml:space="preserve">k. </w:t>
      </w:r>
      <w:proofErr w:type="spellStart"/>
      <w:r w:rsidRPr="00CB4C00">
        <w:t>ú.</w:t>
      </w:r>
      <w:proofErr w:type="spellEnd"/>
      <w:r w:rsidRPr="00CB4C00">
        <w:t xml:space="preserve"> Bolevec, geometricky odděleného z pozemku p. č. 2870/20 v k. </w:t>
      </w:r>
      <w:proofErr w:type="spellStart"/>
      <w:r w:rsidRPr="00CB4C00">
        <w:t>ú.</w:t>
      </w:r>
      <w:proofErr w:type="spellEnd"/>
      <w:r w:rsidRPr="00CB4C00">
        <w:t> Bolevec, paní JUDr. Jitce Wolfové. Kupní cena pozemku činí 2 300 Kč. K této ceně bude připočtena DPH ve výši 483 Kč. Celková kupní cena je 2 783 Kč.</w:t>
      </w:r>
    </w:p>
    <w:p w:rsidR="00CB4C00" w:rsidRPr="00CB4C00" w:rsidRDefault="00CB4C00" w:rsidP="00CB4C00">
      <w:pPr>
        <w:jc w:val="both"/>
      </w:pPr>
      <w:r w:rsidRPr="00CB4C00">
        <w:t xml:space="preserve">Kupní cena a splatné závazky z nájemní smlouvy budou uhrazeny před podpisem kupní smlouvy kupující. </w:t>
      </w:r>
    </w:p>
    <w:p w:rsidR="0096445F" w:rsidRDefault="00CB4C00" w:rsidP="00CB4C00">
      <w:pPr>
        <w:jc w:val="both"/>
      </w:pPr>
      <w:r w:rsidRPr="00CB4C00">
        <w:t>Kupní smlouva bude uzavřena po zápisu stavby bez č</w:t>
      </w:r>
      <w:r w:rsidR="0096445F">
        <w:t xml:space="preserve">. </w:t>
      </w:r>
      <w:r w:rsidRPr="00CB4C00">
        <w:t>p</w:t>
      </w:r>
      <w:r w:rsidR="0096445F">
        <w:t>.</w:t>
      </w:r>
      <w:r w:rsidRPr="00CB4C00">
        <w:t xml:space="preserve"> /č</w:t>
      </w:r>
      <w:r w:rsidR="0096445F">
        <w:t xml:space="preserve">. </w:t>
      </w:r>
      <w:r w:rsidRPr="00CB4C00">
        <w:t>e</w:t>
      </w:r>
      <w:r w:rsidR="0096445F">
        <w:t>.</w:t>
      </w:r>
      <w:r w:rsidRPr="00CB4C00">
        <w:t xml:space="preserve">, garáž, na pozemku p. č. 2870/32 v k. </w:t>
      </w:r>
      <w:proofErr w:type="spellStart"/>
      <w:r w:rsidRPr="00CB4C00">
        <w:t>ú.</w:t>
      </w:r>
      <w:proofErr w:type="spellEnd"/>
      <w:r w:rsidRPr="00CB4C00">
        <w:t xml:space="preserve"> Bolevec, do katastru nemovitostí.</w:t>
      </w:r>
    </w:p>
    <w:p w:rsidR="00CB4C00" w:rsidRPr="00CB4C00" w:rsidRDefault="00CB4C00" w:rsidP="00CB4C00">
      <w:pPr>
        <w:jc w:val="both"/>
      </w:pPr>
    </w:p>
    <w:p w:rsidR="00CB4C00" w:rsidRPr="00CB4C00" w:rsidRDefault="00CB4C00" w:rsidP="0096445F">
      <w:pPr>
        <w:pStyle w:val="Odstavecseseznamem"/>
        <w:numPr>
          <w:ilvl w:val="0"/>
          <w:numId w:val="46"/>
        </w:numPr>
        <w:ind w:hanging="720"/>
        <w:jc w:val="both"/>
      </w:pPr>
      <w:r w:rsidRPr="00CB4C00">
        <w:t>U k l á d á</w:t>
      </w:r>
    </w:p>
    <w:p w:rsidR="0096445F" w:rsidRDefault="0096445F" w:rsidP="00CB4C00">
      <w:pPr>
        <w:jc w:val="both"/>
      </w:pPr>
    </w:p>
    <w:p w:rsidR="00CB4C00" w:rsidRPr="00CB4C00" w:rsidRDefault="00CB4C00" w:rsidP="00CB4C00">
      <w:pPr>
        <w:jc w:val="both"/>
      </w:pPr>
      <w:r w:rsidRPr="00CB4C00">
        <w:t>Radě města Plzně</w:t>
      </w:r>
    </w:p>
    <w:p w:rsidR="00CB4C00" w:rsidRPr="00CB4C00" w:rsidRDefault="00CB4C00" w:rsidP="00CB4C00">
      <w:pPr>
        <w:jc w:val="both"/>
      </w:pPr>
      <w:r w:rsidRPr="00CB4C00">
        <w:t>zajistit realizaci přijatého usnesení.</w:t>
      </w:r>
    </w:p>
    <w:p w:rsidR="00CB4C00" w:rsidRPr="00CB4C00" w:rsidRDefault="00CB4C00" w:rsidP="00CB4C00">
      <w:pPr>
        <w:jc w:val="both"/>
      </w:pPr>
      <w:r w:rsidRPr="00CB4C00">
        <w:t>Termín: 31. 10. 2020</w:t>
      </w:r>
      <w:r w:rsidRPr="00CB4C00">
        <w:tab/>
      </w:r>
      <w:r w:rsidRPr="00CB4C00">
        <w:tab/>
      </w:r>
      <w:r w:rsidRPr="00CB4C00">
        <w:tab/>
      </w:r>
      <w:r w:rsidRPr="00CB4C00">
        <w:tab/>
      </w:r>
      <w:r w:rsidRPr="00CB4C00">
        <w:tab/>
        <w:t>Zodpovídá:</w:t>
      </w:r>
      <w:r w:rsidR="0096445F">
        <w:t xml:space="preserve"> </w:t>
      </w:r>
      <w:r w:rsidRPr="00CB4C00">
        <w:t>Bc. Šlouf, MBA</w:t>
      </w:r>
    </w:p>
    <w:p w:rsidR="00CB4C00" w:rsidRPr="00CB4C00" w:rsidRDefault="0096445F" w:rsidP="00CB4C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B4C00" w:rsidRPr="00CB4C00">
        <w:t xml:space="preserve">Ing. Kobernová </w:t>
      </w:r>
    </w:p>
    <w:sectPr w:rsidR="00CB4C00" w:rsidRPr="00CB4C00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D5BC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795F6B">
      <w:rPr>
        <w:i/>
        <w:color w:val="808080"/>
      </w:rPr>
      <w:t>10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795F6B">
      <w:rPr>
        <w:i/>
        <w:color w:val="808080"/>
      </w:rPr>
      <w:t>18. 11. 2019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CB4C00">
      <w:rPr>
        <w:i/>
        <w:color w:val="808080"/>
      </w:rPr>
      <w:t>PROM/1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15F8C"/>
    <w:multiLevelType w:val="hybridMultilevel"/>
    <w:tmpl w:val="24984CE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0E47E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56ECC"/>
    <w:multiLevelType w:val="hybridMultilevel"/>
    <w:tmpl w:val="BCA0D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241B7"/>
    <w:multiLevelType w:val="hybridMultilevel"/>
    <w:tmpl w:val="832E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A92"/>
    <w:multiLevelType w:val="hybridMultilevel"/>
    <w:tmpl w:val="CD28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E7073"/>
    <w:multiLevelType w:val="hybridMultilevel"/>
    <w:tmpl w:val="5518D5BE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0F32284E"/>
    <w:multiLevelType w:val="hybridMultilevel"/>
    <w:tmpl w:val="EE9C8672"/>
    <w:lvl w:ilvl="0" w:tplc="0405000F">
      <w:start w:val="1"/>
      <w:numFmt w:val="decimal"/>
      <w:lvlText w:val="%1."/>
      <w:lvlJc w:val="left"/>
      <w:pPr>
        <w:ind w:left="1921" w:hanging="360"/>
      </w:pPr>
    </w:lvl>
    <w:lvl w:ilvl="1" w:tplc="04050019" w:tentative="1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3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42B1E"/>
    <w:multiLevelType w:val="hybridMultilevel"/>
    <w:tmpl w:val="D1B0D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922DF1"/>
    <w:multiLevelType w:val="hybridMultilevel"/>
    <w:tmpl w:val="39525D3C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50074"/>
    <w:multiLevelType w:val="hybridMultilevel"/>
    <w:tmpl w:val="E9F01C14"/>
    <w:lvl w:ilvl="0" w:tplc="98126A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30571"/>
    <w:multiLevelType w:val="hybridMultilevel"/>
    <w:tmpl w:val="CE402582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2DE2C97"/>
    <w:multiLevelType w:val="hybridMultilevel"/>
    <w:tmpl w:val="B4AA7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854B9"/>
    <w:multiLevelType w:val="hybridMultilevel"/>
    <w:tmpl w:val="54C0C1D4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A3E51"/>
    <w:multiLevelType w:val="hybridMultilevel"/>
    <w:tmpl w:val="008A07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46D3D"/>
    <w:multiLevelType w:val="hybridMultilevel"/>
    <w:tmpl w:val="DC2E8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>
    <w:nsid w:val="59583EE0"/>
    <w:multiLevelType w:val="hybridMultilevel"/>
    <w:tmpl w:val="8AA080A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66080"/>
    <w:multiLevelType w:val="hybridMultilevel"/>
    <w:tmpl w:val="ACD2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1799D"/>
    <w:multiLevelType w:val="hybridMultilevel"/>
    <w:tmpl w:val="D57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9">
    <w:nsid w:val="69577578"/>
    <w:multiLevelType w:val="hybridMultilevel"/>
    <w:tmpl w:val="722A3DF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90AB7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00874"/>
    <w:multiLevelType w:val="hybridMultilevel"/>
    <w:tmpl w:val="FE8A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E3F9E"/>
    <w:multiLevelType w:val="singleLevel"/>
    <w:tmpl w:val="399A36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abstractNum w:abstractNumId="47">
    <w:nsid w:val="7EC36159"/>
    <w:multiLevelType w:val="hybridMultilevel"/>
    <w:tmpl w:val="A092A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7"/>
  </w:num>
  <w:num w:numId="3">
    <w:abstractNumId w:val="38"/>
  </w:num>
  <w:num w:numId="4">
    <w:abstractNumId w:val="29"/>
  </w:num>
  <w:num w:numId="5">
    <w:abstractNumId w:val="8"/>
  </w:num>
  <w:num w:numId="6">
    <w:abstractNumId w:val="0"/>
  </w:num>
  <w:num w:numId="7">
    <w:abstractNumId w:val="45"/>
  </w:num>
  <w:num w:numId="8">
    <w:abstractNumId w:val="17"/>
  </w:num>
  <w:num w:numId="9">
    <w:abstractNumId w:val="13"/>
  </w:num>
  <w:num w:numId="10">
    <w:abstractNumId w:val="5"/>
  </w:num>
  <w:num w:numId="11">
    <w:abstractNumId w:val="21"/>
  </w:num>
  <w:num w:numId="12">
    <w:abstractNumId w:val="36"/>
  </w:num>
  <w:num w:numId="13">
    <w:abstractNumId w:val="19"/>
  </w:num>
  <w:num w:numId="14">
    <w:abstractNumId w:val="31"/>
  </w:num>
  <w:num w:numId="15">
    <w:abstractNumId w:val="26"/>
  </w:num>
  <w:num w:numId="16">
    <w:abstractNumId w:val="33"/>
  </w:num>
  <w:num w:numId="17">
    <w:abstractNumId w:val="20"/>
  </w:num>
  <w:num w:numId="18">
    <w:abstractNumId w:val="42"/>
  </w:num>
  <w:num w:numId="19">
    <w:abstractNumId w:val="41"/>
  </w:num>
  <w:num w:numId="20">
    <w:abstractNumId w:val="6"/>
  </w:num>
  <w:num w:numId="21">
    <w:abstractNumId w:val="43"/>
  </w:num>
  <w:num w:numId="22">
    <w:abstractNumId w:val="3"/>
  </w:num>
  <w:num w:numId="23">
    <w:abstractNumId w:val="34"/>
  </w:num>
  <w:num w:numId="24">
    <w:abstractNumId w:val="22"/>
  </w:num>
  <w:num w:numId="25">
    <w:abstractNumId w:val="25"/>
  </w:num>
  <w:num w:numId="26">
    <w:abstractNumId w:val="16"/>
  </w:num>
  <w:num w:numId="27">
    <w:abstractNumId w:val="40"/>
  </w:num>
  <w:num w:numId="28">
    <w:abstractNumId w:val="12"/>
  </w:num>
  <w:num w:numId="29">
    <w:abstractNumId w:val="39"/>
  </w:num>
  <w:num w:numId="30">
    <w:abstractNumId w:val="23"/>
  </w:num>
  <w:num w:numId="31">
    <w:abstractNumId w:val="35"/>
  </w:num>
  <w:num w:numId="32">
    <w:abstractNumId w:val="30"/>
  </w:num>
  <w:num w:numId="33">
    <w:abstractNumId w:val="10"/>
  </w:num>
  <w:num w:numId="34">
    <w:abstractNumId w:val="18"/>
  </w:num>
  <w:num w:numId="35">
    <w:abstractNumId w:val="44"/>
  </w:num>
  <w:num w:numId="36">
    <w:abstractNumId w:val="9"/>
  </w:num>
  <w:num w:numId="37">
    <w:abstractNumId w:val="37"/>
  </w:num>
  <w:num w:numId="38">
    <w:abstractNumId w:val="32"/>
  </w:num>
  <w:num w:numId="39">
    <w:abstractNumId w:val="47"/>
  </w:num>
  <w:num w:numId="40">
    <w:abstractNumId w:val="15"/>
  </w:num>
  <w:num w:numId="41">
    <w:abstractNumId w:val="7"/>
  </w:num>
  <w:num w:numId="42">
    <w:abstractNumId w:val="14"/>
  </w:num>
  <w:num w:numId="43">
    <w:abstractNumId w:val="4"/>
  </w:num>
  <w:num w:numId="44">
    <w:abstractNumId w:val="28"/>
  </w:num>
  <w:num w:numId="45">
    <w:abstractNumId w:val="11"/>
  </w:num>
  <w:num w:numId="46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3F5A90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0966"/>
    <w:rsid w:val="0052462F"/>
    <w:rsid w:val="00524EA1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95F6B"/>
    <w:rsid w:val="007A0572"/>
    <w:rsid w:val="007B072F"/>
    <w:rsid w:val="007E2176"/>
    <w:rsid w:val="0080247B"/>
    <w:rsid w:val="00802EB1"/>
    <w:rsid w:val="00810744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6445F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66D50"/>
    <w:rsid w:val="00C70751"/>
    <w:rsid w:val="00C955C3"/>
    <w:rsid w:val="00CA6B48"/>
    <w:rsid w:val="00CB18DA"/>
    <w:rsid w:val="00CB4C00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D5BC6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73B5B"/>
    <w:rsid w:val="00EA260E"/>
    <w:rsid w:val="00EA7ACB"/>
    <w:rsid w:val="00EB0777"/>
    <w:rsid w:val="00EB6671"/>
    <w:rsid w:val="00EC575E"/>
    <w:rsid w:val="00F12747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0191-B213-422D-AF89-50878BE9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178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2019-06-18T04:35:00Z</cp:lastPrinted>
  <dcterms:created xsi:type="dcterms:W3CDTF">2019-11-18T15:08:00Z</dcterms:created>
  <dcterms:modified xsi:type="dcterms:W3CDTF">2019-11-19T09:47:00Z</dcterms:modified>
</cp:coreProperties>
</file>