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66" w:rsidRPr="00715466" w:rsidRDefault="00C067E0" w:rsidP="00715466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br/>
      </w:r>
      <w:r w:rsidR="00715466" w:rsidRPr="00715466"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715466" w:rsidRPr="00715466" w:rsidTr="00C15CEC">
        <w:tc>
          <w:tcPr>
            <w:tcW w:w="567" w:type="dxa"/>
            <w:hideMark/>
          </w:tcPr>
          <w:p w:rsidR="00715466" w:rsidRPr="00715466" w:rsidRDefault="00715466" w:rsidP="00C15CEC">
            <w:pPr>
              <w:pStyle w:val="vlevo"/>
            </w:pPr>
            <w:r w:rsidRPr="00715466">
              <w:t>č.:</w:t>
            </w:r>
          </w:p>
        </w:tc>
        <w:tc>
          <w:tcPr>
            <w:tcW w:w="3586" w:type="dxa"/>
          </w:tcPr>
          <w:p w:rsidR="00715466" w:rsidRPr="00715466" w:rsidRDefault="00715466" w:rsidP="00C15CEC">
            <w:pPr>
              <w:pStyle w:val="vlevo"/>
            </w:pPr>
            <w:r w:rsidRPr="00715466">
              <w:t>68</w:t>
            </w:r>
          </w:p>
        </w:tc>
        <w:tc>
          <w:tcPr>
            <w:tcW w:w="1092" w:type="dxa"/>
            <w:hideMark/>
          </w:tcPr>
          <w:p w:rsidR="00715466" w:rsidRPr="00715466" w:rsidRDefault="00715466" w:rsidP="00C15CEC">
            <w:pPr>
              <w:pStyle w:val="vlevo"/>
            </w:pPr>
            <w:r w:rsidRPr="00715466">
              <w:t>ze dne:</w:t>
            </w:r>
          </w:p>
        </w:tc>
        <w:tc>
          <w:tcPr>
            <w:tcW w:w="3827" w:type="dxa"/>
            <w:hideMark/>
          </w:tcPr>
          <w:p w:rsidR="00715466" w:rsidRPr="00715466" w:rsidRDefault="00715466" w:rsidP="00C15CEC">
            <w:pPr>
              <w:pStyle w:val="vlevo"/>
            </w:pPr>
            <w:r w:rsidRPr="00715466">
              <w:t>4. 12. 2019</w:t>
            </w:r>
          </w:p>
        </w:tc>
      </w:tr>
    </w:tbl>
    <w:p w:rsidR="00715466" w:rsidRPr="00715466" w:rsidRDefault="00715466" w:rsidP="00715466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715466" w:rsidRPr="00715466" w:rsidTr="00C15CEC">
        <w:trPr>
          <w:cantSplit/>
        </w:trPr>
        <w:tc>
          <w:tcPr>
            <w:tcW w:w="1168" w:type="dxa"/>
            <w:hideMark/>
          </w:tcPr>
          <w:p w:rsidR="00715466" w:rsidRPr="00715466" w:rsidRDefault="00715466" w:rsidP="00C15CEC">
            <w:pPr>
              <w:pStyle w:val="vlevo"/>
              <w:jc w:val="left"/>
            </w:pPr>
            <w:r w:rsidRPr="00715466">
              <w:t>ve věci:</w:t>
            </w:r>
          </w:p>
        </w:tc>
        <w:tc>
          <w:tcPr>
            <w:tcW w:w="6686" w:type="dxa"/>
            <w:vAlign w:val="bottom"/>
          </w:tcPr>
          <w:p w:rsidR="00715466" w:rsidRPr="00715466" w:rsidRDefault="00715466" w:rsidP="00715466">
            <w:pPr>
              <w:jc w:val="both"/>
              <w:rPr>
                <w:rFonts w:ascii="Times New Roman" w:hAnsi="Times New Roman"/>
              </w:rPr>
            </w:pPr>
            <w:r w:rsidRPr="00715466">
              <w:rPr>
                <w:rFonts w:ascii="Times New Roman" w:hAnsi="Times New Roman"/>
              </w:rPr>
              <w:t>30. rozpočtové opatření rozpočtu roku 2019 – přijetí neinvestiční dotace z MŠMT do rozpočtu MO Plzeň 3 s určením pro 70. MŠ,</w:t>
            </w:r>
            <w:r>
              <w:rPr>
                <w:rFonts w:ascii="Times New Roman" w:hAnsi="Times New Roman"/>
              </w:rPr>
              <w:t xml:space="preserve"> </w:t>
            </w:r>
            <w:r w:rsidRPr="00715466">
              <w:rPr>
                <w:rFonts w:ascii="Times New Roman" w:hAnsi="Times New Roman"/>
              </w:rPr>
              <w:t xml:space="preserve">p. o., Waltrova 26, Plzeň na projekt s názvem Šablony II pro 70. MŠ Plzeň </w:t>
            </w:r>
          </w:p>
        </w:tc>
        <w:tc>
          <w:tcPr>
            <w:tcW w:w="7906" w:type="dxa"/>
            <w:vAlign w:val="bottom"/>
          </w:tcPr>
          <w:p w:rsidR="00715466" w:rsidRPr="00715466" w:rsidRDefault="00715466" w:rsidP="00C15C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06" w:type="dxa"/>
            <w:vAlign w:val="bottom"/>
          </w:tcPr>
          <w:p w:rsidR="00715466" w:rsidRPr="00715466" w:rsidRDefault="00715466" w:rsidP="00C15C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06" w:type="dxa"/>
          </w:tcPr>
          <w:p w:rsidR="00715466" w:rsidRPr="00715466" w:rsidRDefault="00715466" w:rsidP="00C15CEC">
            <w:pPr>
              <w:pStyle w:val="Zhlav"/>
            </w:pPr>
          </w:p>
        </w:tc>
      </w:tr>
    </w:tbl>
    <w:p w:rsidR="00715466" w:rsidRPr="00715466" w:rsidRDefault="00715466" w:rsidP="00715466">
      <w:pPr>
        <w:pStyle w:val="vlevo"/>
      </w:pPr>
      <w:r w:rsidRPr="007154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7E46B7" wp14:editId="166BB4D9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715466" w:rsidRPr="00715466" w:rsidRDefault="00715466" w:rsidP="00715466">
      <w:pPr>
        <w:pStyle w:val="Nadpis2"/>
      </w:pPr>
      <w:r w:rsidRPr="00715466">
        <w:t>Zastupitelstvo městského obvodu Plzeň 3</w:t>
      </w:r>
    </w:p>
    <w:p w:rsidR="00715466" w:rsidRDefault="00715466" w:rsidP="00715466">
      <w:pPr>
        <w:pStyle w:val="Nadpis2"/>
      </w:pPr>
    </w:p>
    <w:p w:rsidR="00715466" w:rsidRPr="00715466" w:rsidRDefault="00715466" w:rsidP="00715466">
      <w:pPr>
        <w:pStyle w:val="Nadpis2"/>
      </w:pPr>
      <w:proofErr w:type="gramStart"/>
      <w:r w:rsidRPr="00715466">
        <w:t>I.    b e r e   n a   v ě d o  m í</w:t>
      </w:r>
      <w:proofErr w:type="gramEnd"/>
    </w:p>
    <w:p w:rsidR="00715466" w:rsidRPr="00715466" w:rsidRDefault="00715466" w:rsidP="00715466">
      <w:pPr>
        <w:pStyle w:val="Odstavecseseznamem"/>
        <w:numPr>
          <w:ilvl w:val="0"/>
          <w:numId w:val="4"/>
        </w:numPr>
        <w:jc w:val="both"/>
      </w:pPr>
      <w:r w:rsidRPr="00715466">
        <w:t>rozhodnutí MŠMT o poskytnutí dotace č. 18_063/0012495-01, č. j.: MSMT-15906/2019-2</w:t>
      </w:r>
    </w:p>
    <w:p w:rsidR="00715466" w:rsidRPr="00715466" w:rsidRDefault="00715466" w:rsidP="00715466">
      <w:pPr>
        <w:jc w:val="both"/>
        <w:rPr>
          <w:rFonts w:ascii="Times New Roman" w:hAnsi="Times New Roman"/>
        </w:rPr>
      </w:pPr>
    </w:p>
    <w:p w:rsidR="00715466" w:rsidRPr="00715466" w:rsidRDefault="00715466" w:rsidP="00715466">
      <w:pPr>
        <w:pStyle w:val="Nadpis2"/>
        <w:jc w:val="both"/>
      </w:pPr>
      <w:proofErr w:type="gramStart"/>
      <w:r w:rsidRPr="00715466">
        <w:t>II.    s c h v a l u j e</w:t>
      </w:r>
      <w:proofErr w:type="gramEnd"/>
    </w:p>
    <w:p w:rsidR="00715466" w:rsidRPr="00715466" w:rsidRDefault="00715466" w:rsidP="00715466">
      <w:pPr>
        <w:pStyle w:val="Odstavecseseznamem"/>
        <w:numPr>
          <w:ilvl w:val="0"/>
          <w:numId w:val="5"/>
        </w:numPr>
      </w:pPr>
      <w:r w:rsidRPr="00715466">
        <w:t>přijetí dotace z MŠMT ve výši 575 128,00 Kč pro 70. MŠ Plzeň, Waltrova 26, příspěvkovou organizaci, IČO 70940983, na projekt Šablony II pro 70. MŠ Plzeň</w:t>
      </w:r>
    </w:p>
    <w:p w:rsidR="00715466" w:rsidRPr="00715466" w:rsidRDefault="00715466" w:rsidP="00715466">
      <w:pPr>
        <w:pStyle w:val="Odstavecseseznamem"/>
        <w:numPr>
          <w:ilvl w:val="0"/>
          <w:numId w:val="5"/>
        </w:numPr>
      </w:pPr>
      <w:r w:rsidRPr="00715466">
        <w:t>30. rozpočtové opatření rozpočtu roku 2019:</w:t>
      </w:r>
      <w:r w:rsidR="00644573">
        <w:br/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432"/>
        <w:gridCol w:w="2348"/>
      </w:tblGrid>
      <w:tr w:rsidR="00715466" w:rsidRPr="00715466" w:rsidTr="00C15CEC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Operace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154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Částka               v tis.</w:t>
            </w:r>
            <w:proofErr w:type="gramEnd"/>
            <w:r w:rsidRPr="007154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Závazný účel</w:t>
            </w:r>
          </w:p>
        </w:tc>
      </w:tr>
      <w:tr w:rsidR="00715466" w:rsidRPr="00715466" w:rsidTr="00C15CEC">
        <w:trPr>
          <w:trHeight w:val="114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66" w:rsidRPr="00715466" w:rsidRDefault="00715466" w:rsidP="00C15C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>Provozní příjmy – provozní přijaté transfery ze státního rozpočtu 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66" w:rsidRPr="00715466" w:rsidRDefault="00715466" w:rsidP="00C15C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>575,128</w:t>
            </w:r>
          </w:p>
        </w:tc>
        <w:tc>
          <w:tcPr>
            <w:tcW w:w="2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>Na projekt Šablony II pro 70. MŠ Plzeň</w:t>
            </w:r>
          </w:p>
        </w:tc>
      </w:tr>
      <w:tr w:rsidR="00715466" w:rsidRPr="00715466" w:rsidTr="00715466">
        <w:trPr>
          <w:trHeight w:val="135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70. mateřská škola Plzeň, Waltrova </w:t>
            </w:r>
            <w:proofErr w:type="gramStart"/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>26,   p.</w:t>
            </w:r>
            <w:proofErr w:type="gramEnd"/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o.,</w:t>
            </w:r>
          </w:p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IČO 70940983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66" w:rsidRPr="00715466" w:rsidRDefault="00715466" w:rsidP="00C15C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Provozní výdaje - provozní příspěvky vlastním příspěvkovým organizacím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66" w:rsidRPr="00715466" w:rsidRDefault="00715466" w:rsidP="00C15C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5466">
              <w:rPr>
                <w:rFonts w:ascii="Times New Roman" w:hAnsi="Times New Roman"/>
                <w:color w:val="000000"/>
                <w:sz w:val="18"/>
                <w:szCs w:val="18"/>
              </w:rPr>
              <w:t>575,128</w:t>
            </w:r>
          </w:p>
        </w:tc>
        <w:tc>
          <w:tcPr>
            <w:tcW w:w="2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66" w:rsidRPr="00715466" w:rsidRDefault="00715466" w:rsidP="00C15C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15466" w:rsidRPr="00715466" w:rsidRDefault="00715466" w:rsidP="00715466">
      <w:pPr>
        <w:jc w:val="both"/>
        <w:rPr>
          <w:rFonts w:ascii="Times New Roman" w:hAnsi="Times New Roman"/>
        </w:rPr>
      </w:pPr>
      <w:r w:rsidRPr="00715466">
        <w:rPr>
          <w:rFonts w:ascii="Times New Roman" w:hAnsi="Times New Roman"/>
        </w:rPr>
        <w:t xml:space="preserve">    </w:t>
      </w:r>
    </w:p>
    <w:p w:rsidR="00715466" w:rsidRPr="00715466" w:rsidRDefault="00715466" w:rsidP="00715466">
      <w:pPr>
        <w:pStyle w:val="Nadpis2"/>
        <w:jc w:val="both"/>
      </w:pPr>
      <w:proofErr w:type="gramStart"/>
      <w:r w:rsidRPr="00715466">
        <w:t>III.    u k l á d á</w:t>
      </w:r>
      <w:proofErr w:type="gramEnd"/>
    </w:p>
    <w:p w:rsidR="00715466" w:rsidRPr="00715466" w:rsidRDefault="00715466" w:rsidP="00715466">
      <w:pPr>
        <w:jc w:val="both"/>
        <w:rPr>
          <w:rFonts w:ascii="Times New Roman" w:hAnsi="Times New Roman"/>
        </w:rPr>
      </w:pPr>
      <w:r w:rsidRPr="00715466">
        <w:rPr>
          <w:rFonts w:ascii="Times New Roman" w:hAnsi="Times New Roman"/>
        </w:rPr>
        <w:t>provést rozpočtové opatření v souladu s bodem II. tohoto usnesení</w:t>
      </w:r>
    </w:p>
    <w:p w:rsidR="00715466" w:rsidRPr="00715466" w:rsidRDefault="00715466" w:rsidP="00715466">
      <w:pPr>
        <w:rPr>
          <w:rFonts w:ascii="Times New Roman" w:hAnsi="Times New Roman"/>
        </w:rPr>
      </w:pPr>
      <w:r w:rsidRPr="00715466">
        <w:rPr>
          <w:rFonts w:ascii="Times New Roman" w:hAnsi="Times New Roman"/>
        </w:rPr>
        <w:t>Termín: 15. 12. 2019</w:t>
      </w:r>
      <w:r w:rsidRPr="00715466">
        <w:rPr>
          <w:rFonts w:ascii="Times New Roman" w:hAnsi="Times New Roman"/>
        </w:rPr>
        <w:tab/>
      </w:r>
      <w:r w:rsidRPr="00715466">
        <w:rPr>
          <w:rFonts w:ascii="Times New Roman" w:hAnsi="Times New Roman"/>
        </w:rPr>
        <w:tab/>
      </w:r>
      <w:r w:rsidRPr="0071546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715466">
        <w:rPr>
          <w:rFonts w:ascii="Times New Roman" w:hAnsi="Times New Roman"/>
        </w:rPr>
        <w:t xml:space="preserve"> Zodpovídá: vedoucí Odboru ekonomického ÚMO Plzeň 3</w:t>
      </w:r>
    </w:p>
    <w:p w:rsidR="00E3060F" w:rsidRDefault="002A3A39" w:rsidP="00715466">
      <w:pPr>
        <w:pStyle w:val="nadpcent"/>
        <w:spacing w:before="100" w:beforeAutospacing="1" w:after="840"/>
        <w:rPr>
          <w:szCs w:val="24"/>
        </w:rPr>
      </w:pPr>
      <w:r>
        <w:t>_</w:t>
      </w:r>
      <w:r w:rsidR="00CA63EF">
        <w:t>______________</w:t>
      </w:r>
      <w:r w:rsidR="00E3060F">
        <w:rPr>
          <w:szCs w:val="24"/>
        </w:rPr>
        <w:t>___________________________________________</w:t>
      </w:r>
      <w:r w:rsidR="00CA63EF">
        <w:rPr>
          <w:szCs w:val="24"/>
        </w:rPr>
        <w:t>_____</w:t>
      </w:r>
    </w:p>
    <w:p w:rsidR="00E3060F" w:rsidRDefault="00E3060F" w:rsidP="00E3060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Mgr. David </w:t>
      </w:r>
      <w:proofErr w:type="gramStart"/>
      <w:r>
        <w:rPr>
          <w:rFonts w:ascii="Times New Roman" w:hAnsi="Times New Roman"/>
          <w:sz w:val="24"/>
          <w:szCs w:val="24"/>
        </w:rPr>
        <w:t>Procházka                                                                      Ing.</w:t>
      </w:r>
      <w:proofErr w:type="gramEnd"/>
      <w:r>
        <w:rPr>
          <w:rFonts w:ascii="Times New Roman" w:hAnsi="Times New Roman"/>
          <w:sz w:val="24"/>
          <w:szCs w:val="24"/>
        </w:rPr>
        <w:t xml:space="preserve"> Petr Baloun</w:t>
      </w:r>
    </w:p>
    <w:p w:rsidR="008D639B" w:rsidRDefault="00E3060F" w:rsidP="00364764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starosta MO </w:t>
      </w:r>
      <w:proofErr w:type="gramStart"/>
      <w:r>
        <w:rPr>
          <w:rFonts w:ascii="Times New Roman" w:hAnsi="Times New Roman"/>
          <w:sz w:val="24"/>
          <w:szCs w:val="24"/>
        </w:rPr>
        <w:t>Plzeň 3                                                                   místostarosta</w:t>
      </w:r>
      <w:proofErr w:type="gramEnd"/>
      <w:r>
        <w:rPr>
          <w:rFonts w:ascii="Times New Roman" w:hAnsi="Times New Roman"/>
          <w:sz w:val="24"/>
          <w:szCs w:val="24"/>
        </w:rPr>
        <w:t xml:space="preserve"> MO Plzeň 3</w:t>
      </w:r>
    </w:p>
    <w:sectPr w:rsidR="008D6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0F" w:rsidRDefault="00E3060F">
      <w:r>
        <w:separator/>
      </w:r>
    </w:p>
  </w:endnote>
  <w:endnote w:type="continuationSeparator" w:id="0">
    <w:p w:rsidR="00E3060F" w:rsidRDefault="00E3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0F" w:rsidRDefault="00E3060F">
      <w:r>
        <w:separator/>
      </w:r>
    </w:p>
  </w:footnote>
  <w:footnote w:type="continuationSeparator" w:id="0">
    <w:p w:rsidR="00E3060F" w:rsidRDefault="00E3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34B1"/>
    <w:multiLevelType w:val="hybridMultilevel"/>
    <w:tmpl w:val="03567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D4C"/>
    <w:multiLevelType w:val="hybridMultilevel"/>
    <w:tmpl w:val="2D20B4E6"/>
    <w:lvl w:ilvl="0" w:tplc="30A81F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F"/>
    <w:rsid w:val="0003601D"/>
    <w:rsid w:val="001F0EE3"/>
    <w:rsid w:val="002A3A39"/>
    <w:rsid w:val="00364764"/>
    <w:rsid w:val="00644573"/>
    <w:rsid w:val="00715466"/>
    <w:rsid w:val="00796498"/>
    <w:rsid w:val="008D639B"/>
    <w:rsid w:val="00AE69F5"/>
    <w:rsid w:val="00C067E0"/>
    <w:rsid w:val="00CA63EF"/>
    <w:rsid w:val="00DB687E"/>
    <w:rsid w:val="00E3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067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3060F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E306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E3060F"/>
    <w:rPr>
      <w:sz w:val="24"/>
    </w:rPr>
  </w:style>
  <w:style w:type="paragraph" w:customStyle="1" w:styleId="nadpcent">
    <w:name w:val="nadpcent"/>
    <w:basedOn w:val="Normln"/>
    <w:next w:val="vlevo"/>
    <w:rsid w:val="00E3060F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03601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67E0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067E0"/>
    <w:rPr>
      <w:sz w:val="24"/>
    </w:rPr>
  </w:style>
  <w:style w:type="paragraph" w:styleId="Odstavecseseznamem">
    <w:name w:val="List Paragraph"/>
    <w:basedOn w:val="Normln"/>
    <w:uiPriority w:val="34"/>
    <w:qFormat/>
    <w:rsid w:val="00C067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067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3060F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E306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E3060F"/>
    <w:rPr>
      <w:sz w:val="24"/>
    </w:rPr>
  </w:style>
  <w:style w:type="paragraph" w:customStyle="1" w:styleId="nadpcent">
    <w:name w:val="nadpcent"/>
    <w:basedOn w:val="Normln"/>
    <w:next w:val="vlevo"/>
    <w:rsid w:val="00E3060F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03601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67E0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067E0"/>
    <w:rPr>
      <w:sz w:val="24"/>
    </w:rPr>
  </w:style>
  <w:style w:type="paragraph" w:styleId="Odstavecseseznamem">
    <w:name w:val="List Paragraph"/>
    <w:basedOn w:val="Normln"/>
    <w:uiPriority w:val="34"/>
    <w:qFormat/>
    <w:rsid w:val="00C067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213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Plassová Hana</cp:lastModifiedBy>
  <cp:revision>3</cp:revision>
  <cp:lastPrinted>1900-12-31T23:00:00Z</cp:lastPrinted>
  <dcterms:created xsi:type="dcterms:W3CDTF">2019-12-05T13:39:00Z</dcterms:created>
  <dcterms:modified xsi:type="dcterms:W3CDTF">2019-12-06T08:53:00Z</dcterms:modified>
</cp:coreProperties>
</file>