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AE" w:rsidRPr="00C76885" w:rsidRDefault="002634AE" w:rsidP="00C76885">
      <w:pPr>
        <w:jc w:val="both"/>
        <w:rPr>
          <w:szCs w:val="24"/>
        </w:rPr>
      </w:pPr>
    </w:p>
    <w:p w:rsidR="00C46BBA" w:rsidRPr="00C76885" w:rsidRDefault="00C46BBA" w:rsidP="00C76885">
      <w:pPr>
        <w:jc w:val="both"/>
        <w:rPr>
          <w:szCs w:val="24"/>
        </w:rPr>
      </w:pPr>
    </w:p>
    <w:p w:rsidR="00C46BBA" w:rsidRPr="00C76885" w:rsidRDefault="00C46BBA" w:rsidP="00C76885">
      <w:pPr>
        <w:jc w:val="both"/>
        <w:rPr>
          <w:szCs w:val="24"/>
        </w:rPr>
      </w:pPr>
    </w:p>
    <w:p w:rsidR="00C46BBA" w:rsidRPr="00C76885" w:rsidRDefault="00C46BBA" w:rsidP="00551394">
      <w:pPr>
        <w:jc w:val="center"/>
        <w:rPr>
          <w:szCs w:val="24"/>
        </w:rPr>
      </w:pPr>
      <w:r w:rsidRPr="00C76885">
        <w:rPr>
          <w:szCs w:val="24"/>
        </w:rPr>
        <w:t xml:space="preserve">č. </w:t>
      </w:r>
      <w:r w:rsidR="00551394">
        <w:rPr>
          <w:szCs w:val="24"/>
        </w:rPr>
        <w:t>487</w:t>
      </w:r>
    </w:p>
    <w:p w:rsidR="00FA6F06" w:rsidRPr="00C76885" w:rsidRDefault="00FA6F06" w:rsidP="00C76885">
      <w:pPr>
        <w:jc w:val="both"/>
        <w:rPr>
          <w:szCs w:val="24"/>
        </w:rPr>
      </w:pPr>
    </w:p>
    <w:p w:rsidR="00FA6F06" w:rsidRPr="00C76885" w:rsidRDefault="00FA6F06" w:rsidP="00C76885">
      <w:pPr>
        <w:pStyle w:val="Odstavecseseznamem"/>
        <w:numPr>
          <w:ilvl w:val="0"/>
          <w:numId w:val="48"/>
        </w:numPr>
        <w:ind w:hanging="720"/>
        <w:jc w:val="both"/>
        <w:rPr>
          <w:szCs w:val="24"/>
        </w:rPr>
      </w:pPr>
      <w:proofErr w:type="gramStart"/>
      <w:r w:rsidRPr="00C76885">
        <w:rPr>
          <w:szCs w:val="24"/>
        </w:rPr>
        <w:t>B e r e   n a   v ě d o m í</w:t>
      </w:r>
      <w:proofErr w:type="gramEnd"/>
    </w:p>
    <w:p w:rsidR="00C76885" w:rsidRDefault="00C76885" w:rsidP="00C76885">
      <w:pPr>
        <w:jc w:val="both"/>
        <w:rPr>
          <w:szCs w:val="24"/>
        </w:rPr>
      </w:pPr>
    </w:p>
    <w:p w:rsidR="00FA6F06" w:rsidRPr="00C76885" w:rsidRDefault="00FA6F06" w:rsidP="00C76885">
      <w:pPr>
        <w:jc w:val="both"/>
        <w:rPr>
          <w:szCs w:val="24"/>
        </w:rPr>
      </w:pPr>
      <w:r w:rsidRPr="00C76885">
        <w:rPr>
          <w:szCs w:val="24"/>
        </w:rPr>
        <w:t>důvodovou zprávu ve věci poskytnutí dotací v rámci Čtyřletého dotačního programu v oblasti kultury na léta 2020-2023 včetně příloh č. 1-7.</w:t>
      </w:r>
    </w:p>
    <w:p w:rsidR="00C76885" w:rsidRDefault="00C76885" w:rsidP="00C76885">
      <w:pPr>
        <w:jc w:val="both"/>
        <w:rPr>
          <w:szCs w:val="24"/>
        </w:rPr>
      </w:pPr>
    </w:p>
    <w:p w:rsidR="00FA6F06" w:rsidRPr="00C76885" w:rsidRDefault="00FA6F06" w:rsidP="00C76885">
      <w:pPr>
        <w:pStyle w:val="Odstavecseseznamem"/>
        <w:numPr>
          <w:ilvl w:val="0"/>
          <w:numId w:val="48"/>
        </w:numPr>
        <w:ind w:hanging="720"/>
        <w:jc w:val="both"/>
        <w:rPr>
          <w:szCs w:val="24"/>
        </w:rPr>
      </w:pPr>
      <w:r w:rsidRPr="00C76885">
        <w:rPr>
          <w:szCs w:val="24"/>
        </w:rPr>
        <w:t xml:space="preserve">S c h v a l u j e </w:t>
      </w:r>
    </w:p>
    <w:p w:rsidR="00C76885" w:rsidRDefault="00C76885" w:rsidP="00C76885">
      <w:pPr>
        <w:jc w:val="both"/>
        <w:rPr>
          <w:szCs w:val="24"/>
        </w:rPr>
      </w:pPr>
    </w:p>
    <w:p w:rsidR="00FA6F06" w:rsidRPr="00C76885" w:rsidRDefault="00FA6F06" w:rsidP="00C76885">
      <w:pPr>
        <w:pStyle w:val="Odstavecseseznamem"/>
        <w:numPr>
          <w:ilvl w:val="0"/>
          <w:numId w:val="49"/>
        </w:numPr>
        <w:ind w:left="426" w:hanging="426"/>
        <w:jc w:val="both"/>
        <w:rPr>
          <w:bCs/>
          <w:szCs w:val="24"/>
        </w:rPr>
      </w:pPr>
      <w:r w:rsidRPr="00C76885">
        <w:rPr>
          <w:szCs w:val="24"/>
        </w:rPr>
        <w:t xml:space="preserve">Poskytnutí </w:t>
      </w:r>
      <w:r w:rsidRPr="00C76885">
        <w:rPr>
          <w:bCs/>
          <w:szCs w:val="24"/>
        </w:rPr>
        <w:t xml:space="preserve">dotací v rámci Čtyřletého dotačního programu v oblasti kultury na léta 2020-2023 </w:t>
      </w:r>
      <w:r w:rsidRPr="00C76885">
        <w:rPr>
          <w:bCs/>
          <w:iCs/>
          <w:szCs w:val="24"/>
        </w:rPr>
        <w:t>po</w:t>
      </w:r>
      <w:r w:rsidRPr="00C76885">
        <w:rPr>
          <w:bCs/>
          <w:szCs w:val="24"/>
        </w:rPr>
        <w:t>dle znění bodu 4 důvodových zpráv v příloze č. 7 a uzavření veřejnoprávních smluv o poskytnutí dotace s těmito žadateli:</w:t>
      </w:r>
    </w:p>
    <w:p w:rsidR="00FA6F06" w:rsidRPr="00C76885" w:rsidRDefault="00FA6F06" w:rsidP="00C76885">
      <w:pPr>
        <w:ind w:left="426" w:hanging="426"/>
        <w:jc w:val="both"/>
        <w:rPr>
          <w:bCs/>
          <w:szCs w:val="24"/>
        </w:rPr>
      </w:pPr>
    </w:p>
    <w:p w:rsidR="00FA6F06" w:rsidRPr="00C76885" w:rsidRDefault="00FA6F06" w:rsidP="00C76885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Kategorie KULT-Č:</w:t>
      </w:r>
    </w:p>
    <w:p w:rsidR="00FA6F06" w:rsidRPr="00C76885" w:rsidRDefault="00FA6F06" w:rsidP="00C76885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 xml:space="preserve">KULT-Č/1 Česká píseň Plzeň, z. </w:t>
      </w:r>
      <w:proofErr w:type="gramStart"/>
      <w:r w:rsidRPr="00C76885">
        <w:rPr>
          <w:bCs/>
          <w:szCs w:val="24"/>
        </w:rPr>
        <w:t>s.</w:t>
      </w:r>
      <w:proofErr w:type="gramEnd"/>
      <w:r w:rsidRPr="00C76885">
        <w:rPr>
          <w:bCs/>
          <w:szCs w:val="24"/>
        </w:rPr>
        <w:t>, IČO 45332932</w:t>
      </w:r>
      <w:r w:rsidR="00C76885">
        <w:rPr>
          <w:bCs/>
          <w:szCs w:val="24"/>
        </w:rPr>
        <w:t>,</w:t>
      </w:r>
    </w:p>
    <w:p w:rsidR="00FA6F06" w:rsidRPr="00C76885" w:rsidRDefault="00FA6F06" w:rsidP="00C76885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2020:</w:t>
      </w:r>
      <w:r w:rsidRPr="00C76885">
        <w:rPr>
          <w:bCs/>
          <w:szCs w:val="24"/>
        </w:rPr>
        <w:tab/>
        <w:t>250 000 Kč</w:t>
      </w:r>
      <w:r w:rsidR="00C76885">
        <w:rPr>
          <w:bCs/>
          <w:szCs w:val="24"/>
        </w:rPr>
        <w:t>,</w:t>
      </w:r>
    </w:p>
    <w:p w:rsidR="00FA6F06" w:rsidRPr="00C76885" w:rsidRDefault="00FA6F06" w:rsidP="00C76885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2021:</w:t>
      </w:r>
      <w:r w:rsidRPr="00C76885">
        <w:rPr>
          <w:bCs/>
          <w:szCs w:val="24"/>
        </w:rPr>
        <w:tab/>
        <w:t>250 000 Kč</w:t>
      </w:r>
      <w:r w:rsidR="00C76885">
        <w:rPr>
          <w:bCs/>
          <w:szCs w:val="24"/>
        </w:rPr>
        <w:t>,</w:t>
      </w:r>
    </w:p>
    <w:p w:rsidR="00FA6F06" w:rsidRPr="00C76885" w:rsidRDefault="00FA6F06" w:rsidP="00C76885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2022:</w:t>
      </w:r>
      <w:r w:rsidRPr="00C76885">
        <w:rPr>
          <w:bCs/>
          <w:szCs w:val="24"/>
        </w:rPr>
        <w:tab/>
        <w:t>250 000 Kč</w:t>
      </w:r>
      <w:r w:rsidR="00C76885">
        <w:rPr>
          <w:bCs/>
          <w:szCs w:val="24"/>
        </w:rPr>
        <w:t>,</w:t>
      </w:r>
    </w:p>
    <w:p w:rsidR="00FA6F06" w:rsidRPr="00C76885" w:rsidRDefault="00FA6F06" w:rsidP="00C76885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2023:</w:t>
      </w:r>
      <w:r w:rsidRPr="00C76885">
        <w:rPr>
          <w:bCs/>
          <w:szCs w:val="24"/>
        </w:rPr>
        <w:tab/>
        <w:t>250 000 Kč</w:t>
      </w:r>
      <w:r w:rsidR="00C76885">
        <w:rPr>
          <w:bCs/>
          <w:szCs w:val="24"/>
        </w:rPr>
        <w:t>.</w:t>
      </w:r>
    </w:p>
    <w:p w:rsidR="00FA6F06" w:rsidRPr="00C76885" w:rsidRDefault="00FA6F06" w:rsidP="00C76885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Celkem 2020-2023: 1 000 000 Kč</w:t>
      </w:r>
    </w:p>
    <w:p w:rsidR="00FA6F06" w:rsidRPr="00C76885" w:rsidRDefault="00FA6F06" w:rsidP="00C76885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Odůvodnění: Výše doporučené částky dotace byla určena na základě návrhu členů Komise pro Čtyřletý dotační program v oblasti kultury na léta 2020-2023, který získal při jejím hlasování největší podporu.</w:t>
      </w:r>
    </w:p>
    <w:p w:rsidR="00FA6F06" w:rsidRPr="00C76885" w:rsidRDefault="00FA6F06" w:rsidP="00C76885">
      <w:pPr>
        <w:ind w:left="426"/>
        <w:jc w:val="both"/>
        <w:rPr>
          <w:bCs/>
          <w:szCs w:val="24"/>
        </w:rPr>
      </w:pPr>
    </w:p>
    <w:p w:rsidR="00FA6F06" w:rsidRPr="00C76885" w:rsidRDefault="00FA6F06" w:rsidP="00C76885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KULT-Č/2 „Divadlo Dialog Plzeň“, IČO 66363675</w:t>
      </w:r>
      <w:r w:rsidR="00C76885">
        <w:rPr>
          <w:bCs/>
          <w:szCs w:val="24"/>
        </w:rPr>
        <w:t>,</w:t>
      </w:r>
    </w:p>
    <w:p w:rsidR="00FA6F06" w:rsidRPr="00C76885" w:rsidRDefault="00FA6F06" w:rsidP="00C76885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2020:</w:t>
      </w:r>
      <w:r w:rsidRPr="00C76885">
        <w:rPr>
          <w:bCs/>
          <w:szCs w:val="24"/>
        </w:rPr>
        <w:tab/>
        <w:t>1 200 000 Kč</w:t>
      </w:r>
      <w:r w:rsidR="00C76885">
        <w:rPr>
          <w:bCs/>
          <w:szCs w:val="24"/>
        </w:rPr>
        <w:t>,</w:t>
      </w:r>
    </w:p>
    <w:p w:rsidR="00FA6F06" w:rsidRPr="00C76885" w:rsidRDefault="00FA6F06" w:rsidP="00C76885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2021:</w:t>
      </w:r>
      <w:r w:rsidRPr="00C76885">
        <w:rPr>
          <w:bCs/>
          <w:szCs w:val="24"/>
        </w:rPr>
        <w:tab/>
        <w:t>1 150 000 Kč</w:t>
      </w:r>
      <w:r w:rsidR="00C76885">
        <w:rPr>
          <w:bCs/>
          <w:szCs w:val="24"/>
        </w:rPr>
        <w:t>,</w:t>
      </w:r>
    </w:p>
    <w:p w:rsidR="00FA6F06" w:rsidRPr="00C76885" w:rsidRDefault="00FA6F06" w:rsidP="00C76885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 xml:space="preserve">rok 2022: </w:t>
      </w:r>
      <w:r w:rsidRPr="00C76885">
        <w:rPr>
          <w:bCs/>
          <w:szCs w:val="24"/>
        </w:rPr>
        <w:tab/>
        <w:t>1 200 000 Kč</w:t>
      </w:r>
      <w:r w:rsidR="00C76885">
        <w:rPr>
          <w:bCs/>
          <w:szCs w:val="24"/>
        </w:rPr>
        <w:t>,</w:t>
      </w:r>
    </w:p>
    <w:p w:rsidR="00FA6F06" w:rsidRPr="00C76885" w:rsidRDefault="00FA6F06" w:rsidP="00C76885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 xml:space="preserve">rok 2023: </w:t>
      </w:r>
      <w:r w:rsidRPr="00C76885">
        <w:rPr>
          <w:bCs/>
          <w:szCs w:val="24"/>
        </w:rPr>
        <w:tab/>
        <w:t>1 150 000 Kč</w:t>
      </w:r>
      <w:r w:rsidR="00C76885">
        <w:rPr>
          <w:bCs/>
          <w:szCs w:val="24"/>
        </w:rPr>
        <w:t>,</w:t>
      </w:r>
    </w:p>
    <w:p w:rsidR="00FA6F06" w:rsidRPr="00C76885" w:rsidRDefault="00FA6F06" w:rsidP="00C76885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Celkem 2020-2023: 4 700 000 Kč</w:t>
      </w:r>
      <w:r w:rsidR="00C76885">
        <w:rPr>
          <w:bCs/>
          <w:szCs w:val="24"/>
        </w:rPr>
        <w:t>.</w:t>
      </w:r>
    </w:p>
    <w:p w:rsidR="00FA6F06" w:rsidRPr="00C76885" w:rsidRDefault="00FA6F06" w:rsidP="00C76885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Odůvodnění: Výše doporučené částky dotace byla určena na základě návrhu členů Komise pro Čtyřletý dotační program v oblasti kultury na léta 2020-2023, který získal při jejím hlasování největší podporu.</w:t>
      </w:r>
    </w:p>
    <w:p w:rsidR="00FA6F06" w:rsidRPr="00C76885" w:rsidRDefault="00FA6F06" w:rsidP="00C76885">
      <w:pPr>
        <w:ind w:left="426"/>
        <w:jc w:val="both"/>
        <w:rPr>
          <w:bCs/>
          <w:szCs w:val="24"/>
        </w:rPr>
      </w:pPr>
    </w:p>
    <w:p w:rsidR="00FA6F06" w:rsidRPr="00C76885" w:rsidRDefault="00FA6F06" w:rsidP="00C76885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 xml:space="preserve">KULT-Č/3 Filmový klub Plzeň, z. </w:t>
      </w:r>
      <w:proofErr w:type="gramStart"/>
      <w:r w:rsidRPr="00C76885">
        <w:rPr>
          <w:bCs/>
          <w:szCs w:val="24"/>
        </w:rPr>
        <w:t>s.</w:t>
      </w:r>
      <w:proofErr w:type="gramEnd"/>
      <w:r w:rsidRPr="00C76885">
        <w:rPr>
          <w:bCs/>
          <w:szCs w:val="24"/>
        </w:rPr>
        <w:t>, IČO 45332894</w:t>
      </w:r>
      <w:r w:rsidR="00C76885">
        <w:rPr>
          <w:bCs/>
          <w:szCs w:val="24"/>
        </w:rPr>
        <w:t>,</w:t>
      </w:r>
    </w:p>
    <w:p w:rsidR="00FA6F06" w:rsidRPr="00C76885" w:rsidRDefault="00FA6F06" w:rsidP="00C76885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2020:</w:t>
      </w:r>
      <w:r w:rsidRPr="00C76885">
        <w:rPr>
          <w:bCs/>
          <w:szCs w:val="24"/>
        </w:rPr>
        <w:tab/>
        <w:t>330 000 Kč</w:t>
      </w:r>
      <w:r w:rsidR="00C76885">
        <w:rPr>
          <w:bCs/>
          <w:szCs w:val="24"/>
        </w:rPr>
        <w:t>,</w:t>
      </w:r>
    </w:p>
    <w:p w:rsidR="00FA6F06" w:rsidRPr="00C76885" w:rsidRDefault="00FA6F06" w:rsidP="00C76885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2021:</w:t>
      </w:r>
      <w:r w:rsidRPr="00C76885">
        <w:rPr>
          <w:bCs/>
          <w:szCs w:val="24"/>
        </w:rPr>
        <w:tab/>
        <w:t>320 000 Kč</w:t>
      </w:r>
      <w:r w:rsidR="00C76885">
        <w:rPr>
          <w:bCs/>
          <w:szCs w:val="24"/>
        </w:rPr>
        <w:t>,</w:t>
      </w:r>
    </w:p>
    <w:p w:rsidR="00FA6F06" w:rsidRPr="00C76885" w:rsidRDefault="00FA6F06" w:rsidP="00C76885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2022:</w:t>
      </w:r>
      <w:r w:rsidRPr="00C76885">
        <w:rPr>
          <w:bCs/>
          <w:szCs w:val="24"/>
        </w:rPr>
        <w:tab/>
        <w:t>330 000 Kč</w:t>
      </w:r>
      <w:r w:rsidR="00C76885">
        <w:rPr>
          <w:bCs/>
          <w:szCs w:val="24"/>
        </w:rPr>
        <w:t>,</w:t>
      </w:r>
    </w:p>
    <w:p w:rsidR="00FA6F06" w:rsidRPr="00C76885" w:rsidRDefault="00FA6F06" w:rsidP="00C76885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2023:</w:t>
      </w:r>
      <w:r w:rsidRPr="00C76885">
        <w:rPr>
          <w:bCs/>
          <w:szCs w:val="24"/>
        </w:rPr>
        <w:tab/>
        <w:t>320 000 Kč</w:t>
      </w:r>
      <w:r w:rsidR="005B56D3">
        <w:rPr>
          <w:bCs/>
          <w:szCs w:val="24"/>
        </w:rPr>
        <w:t>.</w:t>
      </w:r>
    </w:p>
    <w:p w:rsidR="00CA1866" w:rsidRDefault="00CA1866" w:rsidP="00CA1866">
      <w:pPr>
        <w:ind w:left="4956" w:firstLine="708"/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Pokračování </w:t>
      </w:r>
      <w:proofErr w:type="spellStart"/>
      <w:r>
        <w:rPr>
          <w:bCs/>
          <w:szCs w:val="24"/>
        </w:rPr>
        <w:t>usn</w:t>
      </w:r>
      <w:proofErr w:type="spellEnd"/>
      <w:r>
        <w:rPr>
          <w:bCs/>
          <w:szCs w:val="24"/>
        </w:rPr>
        <w:t>. č.</w:t>
      </w:r>
      <w:r w:rsidR="00551394">
        <w:rPr>
          <w:bCs/>
          <w:szCs w:val="24"/>
        </w:rPr>
        <w:t xml:space="preserve"> 487</w:t>
      </w:r>
    </w:p>
    <w:p w:rsidR="00FA6F06" w:rsidRPr="00C76885" w:rsidRDefault="00FA6F06" w:rsidP="00CA1866">
      <w:pPr>
        <w:ind w:firstLine="426"/>
        <w:jc w:val="both"/>
        <w:rPr>
          <w:bCs/>
          <w:szCs w:val="24"/>
        </w:rPr>
      </w:pPr>
      <w:r w:rsidRPr="00C76885">
        <w:rPr>
          <w:bCs/>
          <w:szCs w:val="24"/>
        </w:rPr>
        <w:t>Celkem 2020-2023: 1 300 000 Kč</w:t>
      </w:r>
      <w:r w:rsidR="00C76885">
        <w:rPr>
          <w:bCs/>
          <w:szCs w:val="24"/>
        </w:rPr>
        <w:t>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Odůvodnění: Výše doporučené částky dotace byla určena na základě návrhu členů Komise pro Čtyřletý dotační program v oblasti kultury na léta 2020-2023, který získal při jejím hlasování největší podporu.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KULT-Č/4 JAZZ BEZ HRANIC, IČO 27008959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2020:</w:t>
      </w:r>
      <w:r w:rsidRPr="00C76885">
        <w:rPr>
          <w:bCs/>
          <w:szCs w:val="24"/>
        </w:rPr>
        <w:tab/>
        <w:t>850 000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2021:</w:t>
      </w:r>
      <w:r w:rsidRPr="00C76885">
        <w:rPr>
          <w:bCs/>
          <w:szCs w:val="24"/>
        </w:rPr>
        <w:tab/>
        <w:t>800 000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2022:</w:t>
      </w:r>
      <w:r w:rsidRPr="00C76885">
        <w:rPr>
          <w:bCs/>
          <w:szCs w:val="24"/>
        </w:rPr>
        <w:tab/>
        <w:t>850 000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2023:</w:t>
      </w:r>
      <w:r w:rsidRPr="00C76885">
        <w:rPr>
          <w:bCs/>
          <w:szCs w:val="24"/>
        </w:rPr>
        <w:tab/>
        <w:t>800 000 Kč</w:t>
      </w:r>
      <w:r w:rsidR="005B56D3">
        <w:rPr>
          <w:bCs/>
          <w:szCs w:val="24"/>
        </w:rPr>
        <w:t>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Celkem 2020-2023: 3 300 000 Kč</w:t>
      </w:r>
      <w:r w:rsidR="00C76885">
        <w:rPr>
          <w:bCs/>
          <w:szCs w:val="24"/>
        </w:rPr>
        <w:t>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Odůvodnění: Výše doporučené částky dotace byla určena na základě návrhu členů Komise pro Čtyřletý dotační program v oblasti kultury na léta 2020-2023, který získal při jejím hlasování největší podporu.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KULT-Č/5 Johan, zapsaný ústav, IČO 68783001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2020:</w:t>
      </w:r>
      <w:r w:rsidRPr="00C76885">
        <w:rPr>
          <w:bCs/>
          <w:szCs w:val="24"/>
        </w:rPr>
        <w:tab/>
        <w:t>2 500 000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2021:</w:t>
      </w:r>
      <w:r w:rsidRPr="00C76885">
        <w:rPr>
          <w:bCs/>
          <w:szCs w:val="24"/>
        </w:rPr>
        <w:tab/>
        <w:t>2 500 000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2022:</w:t>
      </w:r>
      <w:r w:rsidRPr="00C76885">
        <w:rPr>
          <w:bCs/>
          <w:szCs w:val="24"/>
        </w:rPr>
        <w:tab/>
        <w:t>2 500 000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2023:</w:t>
      </w:r>
      <w:r w:rsidRPr="00C76885">
        <w:rPr>
          <w:bCs/>
          <w:szCs w:val="24"/>
        </w:rPr>
        <w:tab/>
        <w:t>2 500 000 Kč</w:t>
      </w:r>
      <w:r w:rsidR="005B56D3">
        <w:rPr>
          <w:bCs/>
          <w:szCs w:val="24"/>
        </w:rPr>
        <w:t>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Celkem 2020-2023: 10 000 000 Kč</w:t>
      </w:r>
      <w:r w:rsidR="00C76885">
        <w:rPr>
          <w:bCs/>
          <w:szCs w:val="24"/>
        </w:rPr>
        <w:t>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Odůvodnění: Výše doporučené částky dotace byla určena na základě návrhu členů Komise pro Čtyřletý dotační program v oblasti kultury na léta 2020-2023, který získal při jejím hlasování největší podporu.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 xml:space="preserve">KULT-Č/6 k světu, z. </w:t>
      </w:r>
      <w:proofErr w:type="gramStart"/>
      <w:r w:rsidRPr="00C76885">
        <w:rPr>
          <w:bCs/>
          <w:szCs w:val="24"/>
        </w:rPr>
        <w:t>s.</w:t>
      </w:r>
      <w:proofErr w:type="gramEnd"/>
      <w:r w:rsidRPr="00C76885">
        <w:rPr>
          <w:bCs/>
          <w:szCs w:val="24"/>
        </w:rPr>
        <w:t>, IČO 22609814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2020:</w:t>
      </w:r>
      <w:r w:rsidRPr="00C76885">
        <w:rPr>
          <w:bCs/>
          <w:szCs w:val="24"/>
        </w:rPr>
        <w:tab/>
        <w:t>1 100 000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2021:</w:t>
      </w:r>
      <w:r w:rsidRPr="00C76885">
        <w:rPr>
          <w:bCs/>
          <w:szCs w:val="24"/>
        </w:rPr>
        <w:tab/>
        <w:t>1 100 000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2022:</w:t>
      </w:r>
      <w:r w:rsidRPr="00C76885">
        <w:rPr>
          <w:bCs/>
          <w:szCs w:val="24"/>
        </w:rPr>
        <w:tab/>
        <w:t>1 100 000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2023:</w:t>
      </w:r>
      <w:r w:rsidRPr="00C76885">
        <w:rPr>
          <w:bCs/>
          <w:szCs w:val="24"/>
        </w:rPr>
        <w:tab/>
        <w:t>1 100 000 Kč</w:t>
      </w:r>
      <w:r w:rsidR="005B56D3">
        <w:rPr>
          <w:bCs/>
          <w:szCs w:val="24"/>
        </w:rPr>
        <w:t>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Celkem 2020-2023: 4 400 000 Kč</w:t>
      </w:r>
      <w:r w:rsidR="00C76885">
        <w:rPr>
          <w:bCs/>
          <w:szCs w:val="24"/>
        </w:rPr>
        <w:t>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Odůvodnění: Výše doporučené částky dotace byla určena na základě návrhu členů Komise pro Čtyřletý dotační program v oblasti kultury na léta 2020-2023, který získal při jejím hlasování největší podporu.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 xml:space="preserve">KULT-Č/8 </w:t>
      </w:r>
      <w:proofErr w:type="spellStart"/>
      <w:r w:rsidRPr="00C76885">
        <w:rPr>
          <w:bCs/>
          <w:szCs w:val="24"/>
        </w:rPr>
        <w:t>Pilsner</w:t>
      </w:r>
      <w:proofErr w:type="spellEnd"/>
      <w:r w:rsidRPr="00C76885">
        <w:rPr>
          <w:bCs/>
          <w:szCs w:val="24"/>
        </w:rPr>
        <w:t xml:space="preserve"> Jazz Band, IČO 22761080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2020:</w:t>
      </w:r>
      <w:r w:rsidRPr="00C76885">
        <w:rPr>
          <w:bCs/>
          <w:szCs w:val="24"/>
        </w:rPr>
        <w:tab/>
        <w:t>250 000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2021:</w:t>
      </w:r>
      <w:r w:rsidRPr="00C76885">
        <w:rPr>
          <w:bCs/>
          <w:szCs w:val="24"/>
        </w:rPr>
        <w:tab/>
        <w:t>250 000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2022:</w:t>
      </w:r>
      <w:r w:rsidRPr="00C76885">
        <w:rPr>
          <w:bCs/>
          <w:szCs w:val="24"/>
        </w:rPr>
        <w:tab/>
        <w:t>250 000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2023:</w:t>
      </w:r>
      <w:r w:rsidRPr="00C76885">
        <w:rPr>
          <w:bCs/>
          <w:szCs w:val="24"/>
        </w:rPr>
        <w:tab/>
        <w:t>250 000 Kč</w:t>
      </w:r>
      <w:r w:rsidR="005B56D3">
        <w:rPr>
          <w:bCs/>
          <w:szCs w:val="24"/>
        </w:rPr>
        <w:t>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Celkem 2020-2023: 1 000 000 Kč</w:t>
      </w:r>
      <w:r w:rsidR="00C76885">
        <w:rPr>
          <w:bCs/>
          <w:szCs w:val="24"/>
        </w:rPr>
        <w:t>.</w:t>
      </w:r>
    </w:p>
    <w:p w:rsidR="00C76885" w:rsidRDefault="00C76885" w:rsidP="00C76885">
      <w:pPr>
        <w:ind w:left="4956" w:firstLine="708"/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Pokračování </w:t>
      </w:r>
      <w:proofErr w:type="spellStart"/>
      <w:r>
        <w:rPr>
          <w:bCs/>
          <w:szCs w:val="24"/>
        </w:rPr>
        <w:t>usn</w:t>
      </w:r>
      <w:proofErr w:type="spellEnd"/>
      <w:r>
        <w:rPr>
          <w:bCs/>
          <w:szCs w:val="24"/>
        </w:rPr>
        <w:t>. č.</w:t>
      </w:r>
      <w:r w:rsidR="00551394">
        <w:rPr>
          <w:bCs/>
          <w:szCs w:val="24"/>
        </w:rPr>
        <w:t xml:space="preserve"> 487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Odůvodnění: Výše doporučené částky dotace byla určena na základě návrhu členů Komise pro Čtyřletý dotační program v oblasti kultury na léta 2020-2023, který získal při jejím hlasování největší podporu.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 xml:space="preserve">KULT-Č/11 Unie výtvarných umělců Plzeň, z. </w:t>
      </w:r>
      <w:proofErr w:type="gramStart"/>
      <w:r w:rsidRPr="00C76885">
        <w:rPr>
          <w:bCs/>
          <w:szCs w:val="24"/>
        </w:rPr>
        <w:t>s.</w:t>
      </w:r>
      <w:proofErr w:type="gramEnd"/>
      <w:r w:rsidRPr="00C76885">
        <w:rPr>
          <w:bCs/>
          <w:szCs w:val="24"/>
        </w:rPr>
        <w:t>, IČO 00668583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2020:</w:t>
      </w:r>
      <w:r w:rsidRPr="00C76885">
        <w:rPr>
          <w:bCs/>
          <w:szCs w:val="24"/>
        </w:rPr>
        <w:tab/>
        <w:t>500 000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2021:</w:t>
      </w:r>
      <w:r w:rsidRPr="00C76885">
        <w:rPr>
          <w:bCs/>
          <w:szCs w:val="24"/>
        </w:rPr>
        <w:tab/>
        <w:t>500 000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2022:</w:t>
      </w:r>
      <w:r w:rsidRPr="00C76885">
        <w:rPr>
          <w:bCs/>
          <w:szCs w:val="24"/>
        </w:rPr>
        <w:tab/>
        <w:t>500 000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2023:</w:t>
      </w:r>
      <w:r w:rsidRPr="00C76885">
        <w:rPr>
          <w:bCs/>
          <w:szCs w:val="24"/>
        </w:rPr>
        <w:tab/>
        <w:t>500 000 Kč</w:t>
      </w:r>
      <w:r w:rsidR="005B56D3">
        <w:rPr>
          <w:bCs/>
          <w:szCs w:val="24"/>
        </w:rPr>
        <w:t>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Celkem 2020-2023: 2 000 000 Kč</w:t>
      </w:r>
      <w:r w:rsidR="00C76885">
        <w:rPr>
          <w:bCs/>
          <w:szCs w:val="24"/>
        </w:rPr>
        <w:t>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Odůvodnění: Výše doporučené částky dotace byla určena na základě návrhu členů Komise pro Čtyřletý dotační program v oblasti kultury na léta 2020-2023, který získal při jejím hlasování největší podporu.</w:t>
      </w:r>
    </w:p>
    <w:p w:rsidR="00FA6F06" w:rsidRPr="00C76885" w:rsidRDefault="00FA6F06" w:rsidP="00C76885">
      <w:pPr>
        <w:jc w:val="both"/>
        <w:rPr>
          <w:bCs/>
          <w:szCs w:val="24"/>
        </w:rPr>
      </w:pP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KULT-Č/12 Základní umělecká škola, Plzeň, Jagellonská 14, IČO 45330212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2020:</w:t>
      </w:r>
      <w:r w:rsidRPr="00C76885">
        <w:rPr>
          <w:bCs/>
          <w:szCs w:val="24"/>
        </w:rPr>
        <w:tab/>
        <w:t>250 000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2021:</w:t>
      </w:r>
      <w:r w:rsidRPr="00C76885">
        <w:rPr>
          <w:bCs/>
          <w:szCs w:val="24"/>
        </w:rPr>
        <w:tab/>
        <w:t>250 000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2022:</w:t>
      </w:r>
      <w:r w:rsidRPr="00C76885">
        <w:rPr>
          <w:bCs/>
          <w:szCs w:val="24"/>
        </w:rPr>
        <w:tab/>
        <w:t>250 000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2023:</w:t>
      </w:r>
      <w:r w:rsidRPr="00C76885">
        <w:rPr>
          <w:bCs/>
          <w:szCs w:val="24"/>
        </w:rPr>
        <w:tab/>
        <w:t>250 000 Kč</w:t>
      </w:r>
      <w:r w:rsidR="005B56D3">
        <w:rPr>
          <w:bCs/>
          <w:szCs w:val="24"/>
        </w:rPr>
        <w:t>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Celkem 2020-2023: 1 000 000 Kč</w:t>
      </w:r>
      <w:r w:rsidR="00C76885">
        <w:rPr>
          <w:bCs/>
          <w:szCs w:val="24"/>
        </w:rPr>
        <w:t>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Odůvodnění: Výše doporučené částky dotace byla určena na základě návrhu členů Komise pro Čtyřletý dotační program v oblasti kultury na léta 2020-2023, který získal při jejím hlasování největší podporu.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 xml:space="preserve">KULT-Č/13 </w:t>
      </w:r>
      <w:proofErr w:type="spellStart"/>
      <w:r w:rsidRPr="00C76885">
        <w:rPr>
          <w:bCs/>
          <w:szCs w:val="24"/>
        </w:rPr>
        <w:t>Žongléros</w:t>
      </w:r>
      <w:proofErr w:type="spellEnd"/>
      <w:r w:rsidRPr="00C76885">
        <w:rPr>
          <w:bCs/>
          <w:szCs w:val="24"/>
        </w:rPr>
        <w:t xml:space="preserve"> Ansámbl, z. </w:t>
      </w:r>
      <w:proofErr w:type="gramStart"/>
      <w:r w:rsidRPr="00C76885">
        <w:rPr>
          <w:bCs/>
          <w:szCs w:val="24"/>
        </w:rPr>
        <w:t>s.</w:t>
      </w:r>
      <w:proofErr w:type="gramEnd"/>
      <w:r w:rsidRPr="00C76885">
        <w:rPr>
          <w:bCs/>
          <w:szCs w:val="24"/>
        </w:rPr>
        <w:t>, IČO 22904522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2020:</w:t>
      </w:r>
      <w:r w:rsidRPr="00C76885">
        <w:rPr>
          <w:bCs/>
          <w:szCs w:val="24"/>
        </w:rPr>
        <w:tab/>
        <w:t>530 000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2021:</w:t>
      </w:r>
      <w:r w:rsidRPr="00C76885">
        <w:rPr>
          <w:bCs/>
          <w:szCs w:val="24"/>
        </w:rPr>
        <w:tab/>
        <w:t>500 000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2022:</w:t>
      </w:r>
      <w:r w:rsidRPr="00C76885">
        <w:rPr>
          <w:bCs/>
          <w:szCs w:val="24"/>
        </w:rPr>
        <w:tab/>
        <w:t>530 000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2023:</w:t>
      </w:r>
      <w:r w:rsidRPr="00C76885">
        <w:rPr>
          <w:bCs/>
          <w:szCs w:val="24"/>
        </w:rPr>
        <w:tab/>
        <w:t>500 000 Kč</w:t>
      </w:r>
      <w:r w:rsidR="005B56D3">
        <w:rPr>
          <w:bCs/>
          <w:szCs w:val="24"/>
        </w:rPr>
        <w:t>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Celkem 2020-2023: 2 060 000 Kč</w:t>
      </w:r>
      <w:r w:rsidR="00C76885">
        <w:rPr>
          <w:bCs/>
          <w:szCs w:val="24"/>
        </w:rPr>
        <w:t>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Odůvodnění: Výše doporučené částky dotace byla určena na základě návrhu členů Komise pro Čtyřletý dotační program v oblasti kultury na léta 2020-2023, který získal při jejím hlasování největší podporu.</w:t>
      </w:r>
    </w:p>
    <w:p w:rsidR="00FA6F06" w:rsidRPr="00C76885" w:rsidRDefault="00FA6F06" w:rsidP="00C76885">
      <w:pPr>
        <w:jc w:val="both"/>
        <w:rPr>
          <w:bCs/>
          <w:szCs w:val="24"/>
        </w:rPr>
      </w:pP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Kategorie KULT-P: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 xml:space="preserve">KULT-P/1 </w:t>
      </w:r>
      <w:proofErr w:type="spellStart"/>
      <w:r w:rsidRPr="00C76885">
        <w:rPr>
          <w:bCs/>
          <w:szCs w:val="24"/>
        </w:rPr>
        <w:t>Animánie</w:t>
      </w:r>
      <w:proofErr w:type="spellEnd"/>
      <w:r w:rsidRPr="00C76885">
        <w:rPr>
          <w:bCs/>
          <w:szCs w:val="24"/>
        </w:rPr>
        <w:t xml:space="preserve">, z. </w:t>
      </w:r>
      <w:proofErr w:type="gramStart"/>
      <w:r w:rsidRPr="00C76885">
        <w:rPr>
          <w:bCs/>
          <w:szCs w:val="24"/>
        </w:rPr>
        <w:t>s.</w:t>
      </w:r>
      <w:proofErr w:type="gramEnd"/>
      <w:r w:rsidRPr="00C76885">
        <w:rPr>
          <w:bCs/>
          <w:szCs w:val="24"/>
        </w:rPr>
        <w:t>, IČO 02157306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2020:</w:t>
      </w:r>
      <w:r w:rsidRPr="00C76885">
        <w:rPr>
          <w:bCs/>
          <w:szCs w:val="24"/>
        </w:rPr>
        <w:tab/>
        <w:t xml:space="preserve"> 1 100 000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2021:</w:t>
      </w:r>
      <w:r w:rsidRPr="00C76885">
        <w:rPr>
          <w:bCs/>
          <w:szCs w:val="24"/>
        </w:rPr>
        <w:tab/>
        <w:t>1 000 000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2022:</w:t>
      </w:r>
      <w:r w:rsidRPr="00C76885">
        <w:rPr>
          <w:bCs/>
          <w:szCs w:val="24"/>
        </w:rPr>
        <w:tab/>
        <w:t>1 100 000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2023:</w:t>
      </w:r>
      <w:r w:rsidRPr="00C76885">
        <w:rPr>
          <w:bCs/>
          <w:szCs w:val="24"/>
        </w:rPr>
        <w:tab/>
        <w:t>1 000 000 Kč</w:t>
      </w:r>
      <w:r w:rsidR="005B56D3">
        <w:rPr>
          <w:bCs/>
          <w:szCs w:val="24"/>
        </w:rPr>
        <w:t>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Celkem 2020-2023: 4 200 000 Kč</w:t>
      </w:r>
      <w:r w:rsidR="00C76885">
        <w:rPr>
          <w:bCs/>
          <w:szCs w:val="24"/>
        </w:rPr>
        <w:t>.</w:t>
      </w:r>
    </w:p>
    <w:p w:rsidR="00C76885" w:rsidRDefault="00C76885" w:rsidP="00C76885">
      <w:pPr>
        <w:ind w:left="4956" w:firstLine="708"/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Pokračování </w:t>
      </w:r>
      <w:proofErr w:type="spellStart"/>
      <w:r>
        <w:rPr>
          <w:bCs/>
          <w:szCs w:val="24"/>
        </w:rPr>
        <w:t>usn</w:t>
      </w:r>
      <w:proofErr w:type="spellEnd"/>
      <w:r>
        <w:rPr>
          <w:bCs/>
          <w:szCs w:val="24"/>
        </w:rPr>
        <w:t>. č.</w:t>
      </w:r>
      <w:r w:rsidR="00551394">
        <w:rPr>
          <w:bCs/>
          <w:szCs w:val="24"/>
        </w:rPr>
        <w:t xml:space="preserve"> 487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Odůvodnění: Výše doporučené částky dotace byla určena na základě návrhu členů Komise pro Čtyřletý dotační program v oblasti kultury na léta 2020-2023, který získal při jejím hlasování největší podporu.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 xml:space="preserve">KULT-P/2 Balet, z. </w:t>
      </w:r>
      <w:proofErr w:type="gramStart"/>
      <w:r w:rsidRPr="00C76885">
        <w:rPr>
          <w:bCs/>
          <w:szCs w:val="24"/>
        </w:rPr>
        <w:t>s.</w:t>
      </w:r>
      <w:proofErr w:type="gramEnd"/>
      <w:r w:rsidRPr="00C76885">
        <w:rPr>
          <w:bCs/>
          <w:szCs w:val="24"/>
        </w:rPr>
        <w:t>, IČO 22669639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2020:</w:t>
      </w:r>
      <w:r w:rsidRPr="00C76885">
        <w:rPr>
          <w:bCs/>
          <w:szCs w:val="24"/>
        </w:rPr>
        <w:tab/>
        <w:t>250 000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2021:</w:t>
      </w:r>
      <w:r w:rsidRPr="00C76885">
        <w:rPr>
          <w:bCs/>
          <w:szCs w:val="24"/>
        </w:rPr>
        <w:tab/>
        <w:t>250 000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2022:</w:t>
      </w:r>
      <w:r w:rsidRPr="00C76885">
        <w:rPr>
          <w:bCs/>
          <w:szCs w:val="24"/>
        </w:rPr>
        <w:tab/>
        <w:t>250 000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2023:</w:t>
      </w:r>
      <w:r w:rsidRPr="00C76885">
        <w:rPr>
          <w:bCs/>
          <w:szCs w:val="24"/>
        </w:rPr>
        <w:tab/>
        <w:t>250 000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Celkem 2020-2023: 1 000 000 Kč</w:t>
      </w:r>
      <w:r w:rsidR="00C76885">
        <w:rPr>
          <w:bCs/>
          <w:szCs w:val="24"/>
        </w:rPr>
        <w:t>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Odůvodnění: Výše doporučené částky dotace byla určena na základě návrhu členů Komise pro Čtyřletý dotační program v oblasti kultury na léta 2020-2023, který získal při jejím hlasování největší podporu.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KULT-P/5 Člověk v tísni, o. p. s., IČO 25755277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2020:</w:t>
      </w:r>
      <w:r w:rsidRPr="00C76885">
        <w:rPr>
          <w:bCs/>
          <w:szCs w:val="24"/>
        </w:rPr>
        <w:tab/>
        <w:t>400 000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2021:</w:t>
      </w:r>
      <w:r w:rsidRPr="00C76885">
        <w:rPr>
          <w:bCs/>
          <w:szCs w:val="24"/>
        </w:rPr>
        <w:tab/>
        <w:t>380 000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2022:</w:t>
      </w:r>
      <w:r w:rsidRPr="00C76885">
        <w:rPr>
          <w:bCs/>
          <w:szCs w:val="24"/>
        </w:rPr>
        <w:tab/>
        <w:t>400 000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2023:</w:t>
      </w:r>
      <w:r w:rsidRPr="00C76885">
        <w:rPr>
          <w:bCs/>
          <w:szCs w:val="24"/>
        </w:rPr>
        <w:tab/>
        <w:t>380 000 Kč</w:t>
      </w:r>
      <w:r w:rsidR="005B56D3">
        <w:rPr>
          <w:bCs/>
          <w:szCs w:val="24"/>
        </w:rPr>
        <w:t>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Celkem 2020-2023: 1 560 000 Kč</w:t>
      </w:r>
      <w:r w:rsidR="00C76885">
        <w:rPr>
          <w:bCs/>
          <w:szCs w:val="24"/>
        </w:rPr>
        <w:t>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Odůvodnění: Výše doporučené částky dotace byla určena na základě návrhu členů Komise pro Čtyřletý dotační program v oblasti kultury na léta 2020-2023, který získal při jejím hlasování největší podporu.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 xml:space="preserve">KULT-P/6 </w:t>
      </w:r>
      <w:proofErr w:type="spellStart"/>
      <w:r w:rsidRPr="00C76885">
        <w:rPr>
          <w:bCs/>
          <w:szCs w:val="24"/>
        </w:rPr>
        <w:t>Grafia</w:t>
      </w:r>
      <w:proofErr w:type="spellEnd"/>
      <w:r w:rsidRPr="00C76885">
        <w:rPr>
          <w:bCs/>
          <w:szCs w:val="24"/>
        </w:rPr>
        <w:t>, společnost s ručením omezeným, IČO 47714620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2020:</w:t>
      </w:r>
      <w:r w:rsidRPr="00C76885">
        <w:rPr>
          <w:bCs/>
          <w:szCs w:val="24"/>
        </w:rPr>
        <w:tab/>
        <w:t>250 000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2021:</w:t>
      </w:r>
      <w:r w:rsidRPr="00C76885">
        <w:rPr>
          <w:bCs/>
          <w:szCs w:val="24"/>
        </w:rPr>
        <w:tab/>
        <w:t>250 000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2022:</w:t>
      </w:r>
      <w:r w:rsidRPr="00C76885">
        <w:rPr>
          <w:bCs/>
          <w:szCs w:val="24"/>
        </w:rPr>
        <w:tab/>
        <w:t>250 000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2023:</w:t>
      </w:r>
      <w:r w:rsidRPr="00C76885">
        <w:rPr>
          <w:bCs/>
          <w:szCs w:val="24"/>
        </w:rPr>
        <w:tab/>
        <w:t>250 000 Kč</w:t>
      </w:r>
      <w:r w:rsidR="005B56D3">
        <w:rPr>
          <w:bCs/>
          <w:szCs w:val="24"/>
        </w:rPr>
        <w:t>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Celkem 2020-2023: 1 000 000 Kč</w:t>
      </w:r>
      <w:r w:rsidR="00C76885">
        <w:rPr>
          <w:bCs/>
          <w:szCs w:val="24"/>
        </w:rPr>
        <w:t>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Odůvodnění: Výše doporučené částky dotace byla určena na základě návrhu členů Komise pro Čtyřletý dotační program v oblasti kultury na léta 2020-2023, který získal při jejím hlasování největší podporu.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 xml:space="preserve">KULT-P/7 </w:t>
      </w:r>
      <w:proofErr w:type="spellStart"/>
      <w:r w:rsidRPr="00C76885">
        <w:rPr>
          <w:bCs/>
          <w:szCs w:val="24"/>
        </w:rPr>
        <w:t>iREPORT</w:t>
      </w:r>
      <w:proofErr w:type="spellEnd"/>
      <w:r w:rsidRPr="00C76885">
        <w:rPr>
          <w:bCs/>
          <w:szCs w:val="24"/>
        </w:rPr>
        <w:t>, s. r. o., IČO 24760919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2020:</w:t>
      </w:r>
      <w:r w:rsidRPr="00C76885">
        <w:rPr>
          <w:bCs/>
          <w:szCs w:val="24"/>
        </w:rPr>
        <w:tab/>
        <w:t>300 000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2021:</w:t>
      </w:r>
      <w:r w:rsidRPr="00C76885">
        <w:rPr>
          <w:bCs/>
          <w:szCs w:val="24"/>
        </w:rPr>
        <w:tab/>
        <w:t>300 000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2022:</w:t>
      </w:r>
      <w:r w:rsidRPr="00C76885">
        <w:rPr>
          <w:bCs/>
          <w:szCs w:val="24"/>
        </w:rPr>
        <w:tab/>
        <w:t>300 000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2023:</w:t>
      </w:r>
      <w:r w:rsidRPr="00C76885">
        <w:rPr>
          <w:bCs/>
          <w:szCs w:val="24"/>
        </w:rPr>
        <w:tab/>
        <w:t>300 000 Kč</w:t>
      </w:r>
      <w:r w:rsidR="005B56D3">
        <w:rPr>
          <w:bCs/>
          <w:szCs w:val="24"/>
        </w:rPr>
        <w:t>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Celkem 2020-2023: 1 200 000 Kč</w:t>
      </w:r>
      <w:r w:rsidR="00C76885">
        <w:rPr>
          <w:bCs/>
          <w:szCs w:val="24"/>
        </w:rPr>
        <w:t>.</w:t>
      </w:r>
    </w:p>
    <w:p w:rsidR="00C76885" w:rsidRDefault="00C76885" w:rsidP="00C76885">
      <w:pPr>
        <w:jc w:val="both"/>
        <w:rPr>
          <w:bCs/>
          <w:szCs w:val="24"/>
        </w:rPr>
      </w:pPr>
    </w:p>
    <w:p w:rsidR="00C76885" w:rsidRDefault="00C76885" w:rsidP="00C76885">
      <w:pPr>
        <w:ind w:left="4956" w:firstLine="708"/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Pokračování </w:t>
      </w:r>
      <w:proofErr w:type="spellStart"/>
      <w:r>
        <w:rPr>
          <w:bCs/>
          <w:szCs w:val="24"/>
        </w:rPr>
        <w:t>usn</w:t>
      </w:r>
      <w:proofErr w:type="spellEnd"/>
      <w:r>
        <w:rPr>
          <w:bCs/>
          <w:szCs w:val="24"/>
        </w:rPr>
        <w:t>. č.</w:t>
      </w:r>
      <w:r w:rsidR="00551394">
        <w:rPr>
          <w:bCs/>
          <w:szCs w:val="24"/>
        </w:rPr>
        <w:t xml:space="preserve"> 487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Odůvodnění: Výše doporučené částky dotace byla určena na základě návrhu členů Komise pro Čtyřletý dotační program v oblasti kultury na léta 2020-2023, který získal při jejím hlasování největší podporu.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KULT-P/9 Konzervatoř, Plzeň, Kopeckého sady 10, IČO 49778111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2020:</w:t>
      </w:r>
      <w:r w:rsidRPr="00C76885">
        <w:rPr>
          <w:bCs/>
          <w:szCs w:val="24"/>
        </w:rPr>
        <w:tab/>
        <w:t>400 000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2021:</w:t>
      </w:r>
      <w:r w:rsidRPr="00C76885">
        <w:rPr>
          <w:bCs/>
          <w:szCs w:val="24"/>
        </w:rPr>
        <w:tab/>
      </w:r>
      <w:r w:rsidR="00C76885">
        <w:rPr>
          <w:bCs/>
          <w:szCs w:val="24"/>
        </w:rPr>
        <w:t xml:space="preserve">  </w:t>
      </w:r>
      <w:r w:rsidRPr="00C76885">
        <w:rPr>
          <w:bCs/>
          <w:szCs w:val="24"/>
        </w:rPr>
        <w:t>50 000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2022:</w:t>
      </w:r>
      <w:r w:rsidRPr="00C76885">
        <w:rPr>
          <w:bCs/>
          <w:szCs w:val="24"/>
        </w:rPr>
        <w:tab/>
        <w:t>400 000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2023:</w:t>
      </w:r>
      <w:r w:rsidRPr="00C76885">
        <w:rPr>
          <w:bCs/>
          <w:szCs w:val="24"/>
        </w:rPr>
        <w:tab/>
      </w:r>
      <w:r w:rsidR="00C76885">
        <w:rPr>
          <w:bCs/>
          <w:szCs w:val="24"/>
        </w:rPr>
        <w:t xml:space="preserve">  </w:t>
      </w:r>
      <w:r w:rsidRPr="00C76885">
        <w:rPr>
          <w:bCs/>
          <w:szCs w:val="24"/>
        </w:rPr>
        <w:t>50 000 Kč</w:t>
      </w:r>
      <w:r w:rsidR="005B56D3">
        <w:rPr>
          <w:bCs/>
          <w:szCs w:val="24"/>
        </w:rPr>
        <w:t>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Celkem 2020-2023: 900 000 Kč</w:t>
      </w:r>
      <w:r w:rsidR="00C76885">
        <w:rPr>
          <w:bCs/>
          <w:szCs w:val="24"/>
        </w:rPr>
        <w:t>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Odůvodnění: Výše doporučené částky dotace byla určena na základě návrhu členů Komise pro Čtyřletý dotační program v oblasti kultury na léta 2020-2023, který získal při jejím hlasování největší podporu.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 xml:space="preserve">KULT-P/10 </w:t>
      </w:r>
      <w:proofErr w:type="spellStart"/>
      <w:r w:rsidRPr="00C76885">
        <w:rPr>
          <w:bCs/>
          <w:szCs w:val="24"/>
        </w:rPr>
        <w:t>PaNaMo</w:t>
      </w:r>
      <w:proofErr w:type="spellEnd"/>
      <w:r w:rsidRPr="00C76885">
        <w:rPr>
          <w:bCs/>
          <w:szCs w:val="24"/>
        </w:rPr>
        <w:t>, IČO 26985641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2020:</w:t>
      </w:r>
      <w:r w:rsidRPr="00C76885">
        <w:rPr>
          <w:bCs/>
          <w:szCs w:val="24"/>
        </w:rPr>
        <w:tab/>
        <w:t>800 000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2021:</w:t>
      </w:r>
      <w:r w:rsidRPr="00C76885">
        <w:rPr>
          <w:bCs/>
          <w:szCs w:val="24"/>
        </w:rPr>
        <w:tab/>
        <w:t>750 000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2022:</w:t>
      </w:r>
      <w:r w:rsidRPr="00C76885">
        <w:rPr>
          <w:bCs/>
          <w:szCs w:val="24"/>
        </w:rPr>
        <w:tab/>
        <w:t>800 000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2023:</w:t>
      </w:r>
      <w:r w:rsidRPr="00C76885">
        <w:rPr>
          <w:bCs/>
          <w:szCs w:val="24"/>
        </w:rPr>
        <w:tab/>
        <w:t>750 000 Kč</w:t>
      </w:r>
      <w:r w:rsidR="005B56D3">
        <w:rPr>
          <w:bCs/>
          <w:szCs w:val="24"/>
        </w:rPr>
        <w:t>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Celkem 2020-2023: 3 100 000 Kč</w:t>
      </w:r>
      <w:r w:rsidR="00C76885">
        <w:rPr>
          <w:bCs/>
          <w:szCs w:val="24"/>
        </w:rPr>
        <w:t>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Odůvodnění: Výše doporučené částky dotace byla určena na základě návrhu členů Komise pro Čtyřletý dotační program v oblasti kultury na léta 2020-2023, který získal při jejím hlasování největší podporu.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 xml:space="preserve">KULT-P/11 Pěstuj prostor, z. </w:t>
      </w:r>
      <w:proofErr w:type="gramStart"/>
      <w:r w:rsidRPr="00C76885">
        <w:rPr>
          <w:bCs/>
          <w:szCs w:val="24"/>
        </w:rPr>
        <w:t>s.</w:t>
      </w:r>
      <w:proofErr w:type="gramEnd"/>
      <w:r w:rsidRPr="00C76885">
        <w:rPr>
          <w:bCs/>
          <w:szCs w:val="24"/>
        </w:rPr>
        <w:t>, IČO 03388140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2020:</w:t>
      </w:r>
      <w:r w:rsidRPr="00C76885">
        <w:rPr>
          <w:bCs/>
          <w:szCs w:val="24"/>
        </w:rPr>
        <w:tab/>
        <w:t>430 000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2021:</w:t>
      </w:r>
      <w:r w:rsidRPr="00C76885">
        <w:rPr>
          <w:bCs/>
          <w:szCs w:val="24"/>
        </w:rPr>
        <w:tab/>
        <w:t>400 000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2022:</w:t>
      </w:r>
      <w:r w:rsidRPr="00C76885">
        <w:rPr>
          <w:bCs/>
          <w:szCs w:val="24"/>
        </w:rPr>
        <w:tab/>
        <w:t>430 000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2023:</w:t>
      </w:r>
      <w:r w:rsidRPr="00C76885">
        <w:rPr>
          <w:bCs/>
          <w:szCs w:val="24"/>
        </w:rPr>
        <w:tab/>
        <w:t>400 000 Kč</w:t>
      </w:r>
      <w:r w:rsidR="005B56D3">
        <w:rPr>
          <w:bCs/>
          <w:szCs w:val="24"/>
        </w:rPr>
        <w:t>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Celkem 2020-2023: 1 660 000 Kč</w:t>
      </w:r>
      <w:r w:rsidR="00C76885">
        <w:rPr>
          <w:bCs/>
          <w:szCs w:val="24"/>
        </w:rPr>
        <w:t>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Odůvodnění: Výše doporučené částky dotace byla určena na základě návrhu členů Komise pro Čtyřletý dotační program v oblasti kultury na léta 2020-2023, který získal při jejím hlasování největší podporu.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 xml:space="preserve">KULT-P/12 Plzeňská folklorní scéna, z. </w:t>
      </w:r>
      <w:proofErr w:type="gramStart"/>
      <w:r w:rsidRPr="00C76885">
        <w:rPr>
          <w:bCs/>
          <w:szCs w:val="24"/>
        </w:rPr>
        <w:t>s.</w:t>
      </w:r>
      <w:proofErr w:type="gramEnd"/>
      <w:r w:rsidRPr="00C76885">
        <w:rPr>
          <w:bCs/>
          <w:szCs w:val="24"/>
        </w:rPr>
        <w:t>, IČO 27046214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2020:</w:t>
      </w:r>
      <w:r w:rsidRPr="00C76885">
        <w:rPr>
          <w:bCs/>
          <w:szCs w:val="24"/>
        </w:rPr>
        <w:tab/>
        <w:t>480 000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2021:</w:t>
      </w:r>
      <w:r w:rsidRPr="00C76885">
        <w:rPr>
          <w:bCs/>
          <w:szCs w:val="24"/>
        </w:rPr>
        <w:tab/>
        <w:t>470 000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2022:</w:t>
      </w:r>
      <w:r w:rsidRPr="00C76885">
        <w:rPr>
          <w:bCs/>
          <w:szCs w:val="24"/>
        </w:rPr>
        <w:tab/>
        <w:t>480 000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2023:</w:t>
      </w:r>
      <w:r w:rsidRPr="00C76885">
        <w:rPr>
          <w:bCs/>
          <w:szCs w:val="24"/>
        </w:rPr>
        <w:tab/>
        <w:t>470 000 Kč</w:t>
      </w:r>
      <w:r w:rsidR="005B56D3">
        <w:rPr>
          <w:bCs/>
          <w:szCs w:val="24"/>
        </w:rPr>
        <w:t>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Celkem 2020-2023: 1 900 000 Kč</w:t>
      </w:r>
      <w:r w:rsidR="00C76885">
        <w:rPr>
          <w:bCs/>
          <w:szCs w:val="24"/>
        </w:rPr>
        <w:t>.</w:t>
      </w:r>
    </w:p>
    <w:p w:rsidR="00C76885" w:rsidRDefault="00C76885" w:rsidP="00C76885">
      <w:pPr>
        <w:jc w:val="both"/>
        <w:rPr>
          <w:bCs/>
          <w:szCs w:val="24"/>
        </w:rPr>
      </w:pPr>
    </w:p>
    <w:p w:rsidR="00C76885" w:rsidRDefault="00C76885" w:rsidP="00C76885">
      <w:pPr>
        <w:ind w:left="4956" w:firstLine="708"/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Pokračování </w:t>
      </w:r>
      <w:proofErr w:type="spellStart"/>
      <w:r>
        <w:rPr>
          <w:bCs/>
          <w:szCs w:val="24"/>
        </w:rPr>
        <w:t>usn</w:t>
      </w:r>
      <w:proofErr w:type="spellEnd"/>
      <w:r>
        <w:rPr>
          <w:bCs/>
          <w:szCs w:val="24"/>
        </w:rPr>
        <w:t>. č.</w:t>
      </w:r>
      <w:r w:rsidR="00551394">
        <w:rPr>
          <w:bCs/>
          <w:szCs w:val="24"/>
        </w:rPr>
        <w:t xml:space="preserve"> 487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Odůvodnění: Výše doporučené částky dotace byla určena na základě návrhu členů Komise pro Čtyřletý dotační program v oblasti kultury na léta 2020-2023, který získal při jejím hlasování největší podporu.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KULT-P/13 SPOLEK K.R.</w:t>
      </w:r>
      <w:proofErr w:type="gramStart"/>
      <w:r w:rsidRPr="00C76885">
        <w:rPr>
          <w:bCs/>
          <w:szCs w:val="24"/>
        </w:rPr>
        <w:t>O.K.</w:t>
      </w:r>
      <w:proofErr w:type="gramEnd"/>
      <w:r w:rsidRPr="00C76885">
        <w:rPr>
          <w:bCs/>
          <w:szCs w:val="24"/>
        </w:rPr>
        <w:t>, IČO 01830686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2020:</w:t>
      </w:r>
      <w:r w:rsidRPr="00C76885">
        <w:rPr>
          <w:bCs/>
          <w:szCs w:val="24"/>
        </w:rPr>
        <w:tab/>
        <w:t>250 000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2021:</w:t>
      </w:r>
      <w:r w:rsidRPr="00C76885">
        <w:rPr>
          <w:bCs/>
          <w:szCs w:val="24"/>
        </w:rPr>
        <w:tab/>
        <w:t>250 000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2022:</w:t>
      </w:r>
      <w:r w:rsidRPr="00C76885">
        <w:rPr>
          <w:bCs/>
          <w:szCs w:val="24"/>
        </w:rPr>
        <w:tab/>
        <w:t>250 000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2023:</w:t>
      </w:r>
      <w:r w:rsidRPr="00C76885">
        <w:rPr>
          <w:bCs/>
          <w:szCs w:val="24"/>
        </w:rPr>
        <w:tab/>
        <w:t>250 000 Kč</w:t>
      </w:r>
      <w:r w:rsidR="005B56D3">
        <w:rPr>
          <w:bCs/>
          <w:szCs w:val="24"/>
        </w:rPr>
        <w:t>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Celkem 2020-2023: 1 000 000 Kč</w:t>
      </w:r>
      <w:r w:rsidR="00C76885">
        <w:rPr>
          <w:bCs/>
          <w:szCs w:val="24"/>
        </w:rPr>
        <w:t>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Odůvodnění: Výše doporučené částky dotace byla určena na základě návrhu členů Komise pro Čtyřletý dotační program v oblasti kultury na léta 2020-2023, který získal při jejím hlasování největší podporu.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 xml:space="preserve">KULT-P/15 Tanec </w:t>
      </w:r>
      <w:proofErr w:type="gramStart"/>
      <w:r w:rsidRPr="00C76885">
        <w:rPr>
          <w:bCs/>
          <w:szCs w:val="24"/>
        </w:rPr>
        <w:t xml:space="preserve">Praha, z. </w:t>
      </w:r>
      <w:proofErr w:type="spellStart"/>
      <w:r w:rsidRPr="00C76885">
        <w:rPr>
          <w:bCs/>
          <w:szCs w:val="24"/>
        </w:rPr>
        <w:t>ú.</w:t>
      </w:r>
      <w:proofErr w:type="spellEnd"/>
      <w:r w:rsidRPr="00C76885">
        <w:rPr>
          <w:bCs/>
          <w:szCs w:val="24"/>
        </w:rPr>
        <w:t>, IČO</w:t>
      </w:r>
      <w:proofErr w:type="gramEnd"/>
      <w:r w:rsidRPr="00C76885">
        <w:rPr>
          <w:bCs/>
          <w:szCs w:val="24"/>
        </w:rPr>
        <w:t xml:space="preserve"> 44268211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2020:</w:t>
      </w:r>
      <w:r w:rsidRPr="00C76885">
        <w:rPr>
          <w:bCs/>
          <w:szCs w:val="24"/>
        </w:rPr>
        <w:tab/>
        <w:t>280 000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2021:</w:t>
      </w:r>
      <w:r w:rsidRPr="00C76885">
        <w:rPr>
          <w:bCs/>
          <w:szCs w:val="24"/>
        </w:rPr>
        <w:tab/>
        <w:t>280 000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2022:</w:t>
      </w:r>
      <w:r w:rsidRPr="00C76885">
        <w:rPr>
          <w:bCs/>
          <w:szCs w:val="24"/>
        </w:rPr>
        <w:tab/>
        <w:t>280 000 Kč</w:t>
      </w:r>
      <w:r w:rsidR="00C76885">
        <w:rPr>
          <w:bCs/>
          <w:szCs w:val="24"/>
        </w:rPr>
        <w:t>,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rok 2023:</w:t>
      </w:r>
      <w:r w:rsidRPr="00C76885">
        <w:rPr>
          <w:bCs/>
          <w:szCs w:val="24"/>
        </w:rPr>
        <w:tab/>
        <w:t>280 000 Kč</w:t>
      </w:r>
      <w:r w:rsidR="005B56D3">
        <w:rPr>
          <w:bCs/>
          <w:szCs w:val="24"/>
        </w:rPr>
        <w:t>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Celkem 2020-2023: 1 120 000 Kč</w:t>
      </w:r>
      <w:r w:rsidR="00C76885">
        <w:rPr>
          <w:bCs/>
          <w:szCs w:val="24"/>
        </w:rPr>
        <w:t>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  <w:r w:rsidRPr="00C76885">
        <w:rPr>
          <w:bCs/>
          <w:szCs w:val="24"/>
        </w:rPr>
        <w:t>Odůvodnění: Výše doporučené částky dotace byla určena na základě návrhu členů Komise pro Čtyřletý dotační program v oblasti kultury na léta 2020-2023, který získal při jejím hlasování největší podporu.</w:t>
      </w:r>
    </w:p>
    <w:p w:rsidR="00FA6F06" w:rsidRPr="00C76885" w:rsidRDefault="00FA6F06" w:rsidP="00CA1866">
      <w:pPr>
        <w:ind w:left="426"/>
        <w:jc w:val="both"/>
        <w:rPr>
          <w:bCs/>
          <w:szCs w:val="24"/>
        </w:rPr>
      </w:pPr>
    </w:p>
    <w:p w:rsidR="00FA6F06" w:rsidRPr="00C76885" w:rsidRDefault="00FA6F06" w:rsidP="00CA1866">
      <w:pPr>
        <w:pStyle w:val="Odstavecseseznamem"/>
        <w:numPr>
          <w:ilvl w:val="0"/>
          <w:numId w:val="49"/>
        </w:numPr>
        <w:ind w:left="426" w:hanging="426"/>
        <w:jc w:val="both"/>
        <w:rPr>
          <w:bCs/>
          <w:szCs w:val="24"/>
        </w:rPr>
      </w:pPr>
      <w:r w:rsidRPr="00C76885">
        <w:rPr>
          <w:bCs/>
          <w:szCs w:val="24"/>
        </w:rPr>
        <w:t xml:space="preserve">V případě, že nebude smlouva o poskytnutí dotace uzavřena z důvodů na straně některého žadatele o dotaci uvedeného v bodu </w:t>
      </w:r>
      <w:proofErr w:type="gramStart"/>
      <w:r w:rsidRPr="00C76885">
        <w:rPr>
          <w:bCs/>
          <w:szCs w:val="24"/>
        </w:rPr>
        <w:t xml:space="preserve">II.1 </w:t>
      </w:r>
      <w:r w:rsidR="000E2FD7">
        <w:rPr>
          <w:bCs/>
          <w:szCs w:val="24"/>
        </w:rPr>
        <w:t>tohoto</w:t>
      </w:r>
      <w:proofErr w:type="gramEnd"/>
      <w:r w:rsidR="000E2FD7">
        <w:rPr>
          <w:bCs/>
          <w:szCs w:val="24"/>
        </w:rPr>
        <w:t xml:space="preserve"> usnesení </w:t>
      </w:r>
      <w:r w:rsidRPr="00C76885">
        <w:rPr>
          <w:bCs/>
          <w:szCs w:val="24"/>
        </w:rPr>
        <w:t>nejpozději do dvou měsíců ode dne doručení výzvy k podpisu smlouvy, pozbývá usnesení vůči tomuto žadateli účinnosti.</w:t>
      </w:r>
    </w:p>
    <w:p w:rsidR="00C76885" w:rsidRDefault="00C76885" w:rsidP="00C76885">
      <w:pPr>
        <w:jc w:val="both"/>
        <w:rPr>
          <w:szCs w:val="24"/>
        </w:rPr>
      </w:pPr>
    </w:p>
    <w:p w:rsidR="00FA6F06" w:rsidRPr="00C76885" w:rsidRDefault="00FA6F06" w:rsidP="00C76885">
      <w:pPr>
        <w:pStyle w:val="Odstavecseseznamem"/>
        <w:numPr>
          <w:ilvl w:val="0"/>
          <w:numId w:val="48"/>
        </w:numPr>
        <w:ind w:hanging="720"/>
        <w:jc w:val="both"/>
        <w:rPr>
          <w:szCs w:val="24"/>
        </w:rPr>
      </w:pPr>
      <w:r w:rsidRPr="00C76885">
        <w:rPr>
          <w:szCs w:val="24"/>
        </w:rPr>
        <w:t>N e s c h v a l u j e</w:t>
      </w:r>
    </w:p>
    <w:p w:rsidR="00C76885" w:rsidRDefault="00C76885" w:rsidP="00C76885">
      <w:pPr>
        <w:jc w:val="both"/>
        <w:rPr>
          <w:bCs/>
          <w:szCs w:val="24"/>
        </w:rPr>
      </w:pPr>
    </w:p>
    <w:p w:rsidR="00FA6F06" w:rsidRPr="00C76885" w:rsidRDefault="00FA6F06" w:rsidP="00C76885">
      <w:pPr>
        <w:jc w:val="both"/>
        <w:rPr>
          <w:bCs/>
          <w:szCs w:val="24"/>
        </w:rPr>
      </w:pPr>
      <w:r w:rsidRPr="00C76885">
        <w:rPr>
          <w:bCs/>
          <w:szCs w:val="24"/>
        </w:rPr>
        <w:t>poskytnutí dotací v rámci Čtyřletého dotačního programu v oblasti kultury na léta 2020-2023 podle znění bodu 4 důvodových zpráv v příloze č. 7 těmto žadatelům:</w:t>
      </w:r>
    </w:p>
    <w:p w:rsidR="00FA6F06" w:rsidRPr="00C76885" w:rsidRDefault="00FA6F06" w:rsidP="00C76885">
      <w:pPr>
        <w:jc w:val="both"/>
        <w:rPr>
          <w:bCs/>
          <w:szCs w:val="24"/>
        </w:rPr>
      </w:pPr>
    </w:p>
    <w:p w:rsidR="00FA6F06" w:rsidRPr="00C76885" w:rsidRDefault="00FA6F06" w:rsidP="00C76885">
      <w:pPr>
        <w:jc w:val="both"/>
        <w:rPr>
          <w:bCs/>
          <w:szCs w:val="24"/>
        </w:rPr>
      </w:pPr>
      <w:r w:rsidRPr="00C76885">
        <w:rPr>
          <w:bCs/>
          <w:szCs w:val="24"/>
        </w:rPr>
        <w:t>Kategorie KULT-Č:</w:t>
      </w:r>
    </w:p>
    <w:p w:rsidR="00FA6F06" w:rsidRPr="00C76885" w:rsidRDefault="00FA6F06" w:rsidP="00C76885">
      <w:pPr>
        <w:jc w:val="both"/>
        <w:rPr>
          <w:bCs/>
          <w:szCs w:val="24"/>
        </w:rPr>
      </w:pPr>
      <w:r w:rsidRPr="00C76885">
        <w:rPr>
          <w:bCs/>
          <w:szCs w:val="24"/>
        </w:rPr>
        <w:t xml:space="preserve">KULT-Č/7 </w:t>
      </w:r>
      <w:proofErr w:type="spellStart"/>
      <w:r w:rsidRPr="00C76885">
        <w:rPr>
          <w:bCs/>
          <w:szCs w:val="24"/>
        </w:rPr>
        <w:t>Pap-rna</w:t>
      </w:r>
      <w:proofErr w:type="spellEnd"/>
      <w:r w:rsidRPr="00C76885">
        <w:rPr>
          <w:bCs/>
          <w:szCs w:val="24"/>
        </w:rPr>
        <w:t>, IČO 01192442</w:t>
      </w:r>
      <w:r w:rsidR="00CA1866">
        <w:rPr>
          <w:bCs/>
          <w:szCs w:val="24"/>
        </w:rPr>
        <w:t>,</w:t>
      </w:r>
      <w:r w:rsidRPr="00C76885">
        <w:rPr>
          <w:bCs/>
          <w:szCs w:val="24"/>
        </w:rPr>
        <w:t xml:space="preserve"> </w:t>
      </w:r>
    </w:p>
    <w:p w:rsidR="00FA6F06" w:rsidRPr="00C76885" w:rsidRDefault="00FA6F06" w:rsidP="00C76885">
      <w:pPr>
        <w:jc w:val="both"/>
        <w:rPr>
          <w:bCs/>
          <w:szCs w:val="24"/>
        </w:rPr>
      </w:pPr>
      <w:r w:rsidRPr="00C76885">
        <w:rPr>
          <w:bCs/>
          <w:szCs w:val="24"/>
        </w:rPr>
        <w:t>Požadováno:</w:t>
      </w:r>
    </w:p>
    <w:p w:rsidR="00FA6F06" w:rsidRPr="00C76885" w:rsidRDefault="00FA6F06" w:rsidP="00C76885">
      <w:pPr>
        <w:jc w:val="both"/>
        <w:rPr>
          <w:bCs/>
          <w:szCs w:val="24"/>
        </w:rPr>
      </w:pPr>
      <w:r w:rsidRPr="00C76885">
        <w:rPr>
          <w:bCs/>
          <w:szCs w:val="24"/>
        </w:rPr>
        <w:t>rok 2020:</w:t>
      </w:r>
      <w:r w:rsidRPr="00C76885">
        <w:rPr>
          <w:bCs/>
          <w:szCs w:val="24"/>
        </w:rPr>
        <w:tab/>
        <w:t>3 545 300 Kč</w:t>
      </w:r>
      <w:r w:rsidR="00CA1866">
        <w:rPr>
          <w:bCs/>
          <w:szCs w:val="24"/>
        </w:rPr>
        <w:t>,</w:t>
      </w:r>
    </w:p>
    <w:p w:rsidR="00FA6F06" w:rsidRPr="00C76885" w:rsidRDefault="00FA6F06" w:rsidP="00C76885">
      <w:pPr>
        <w:jc w:val="both"/>
        <w:rPr>
          <w:bCs/>
          <w:szCs w:val="24"/>
        </w:rPr>
      </w:pPr>
      <w:r w:rsidRPr="00C76885">
        <w:rPr>
          <w:bCs/>
          <w:szCs w:val="24"/>
        </w:rPr>
        <w:t>rok 2021:</w:t>
      </w:r>
      <w:r w:rsidRPr="00C76885">
        <w:rPr>
          <w:bCs/>
          <w:szCs w:val="24"/>
        </w:rPr>
        <w:tab/>
        <w:t>3 722 565 Kč</w:t>
      </w:r>
      <w:r w:rsidR="00CA1866">
        <w:rPr>
          <w:bCs/>
          <w:szCs w:val="24"/>
        </w:rPr>
        <w:t>,</w:t>
      </w:r>
    </w:p>
    <w:p w:rsidR="00FA6F06" w:rsidRPr="00C76885" w:rsidRDefault="00FA6F06" w:rsidP="00C76885">
      <w:pPr>
        <w:jc w:val="both"/>
        <w:rPr>
          <w:bCs/>
          <w:szCs w:val="24"/>
        </w:rPr>
      </w:pPr>
      <w:r w:rsidRPr="00C76885">
        <w:rPr>
          <w:bCs/>
          <w:szCs w:val="24"/>
        </w:rPr>
        <w:t>rok 2022:</w:t>
      </w:r>
      <w:r w:rsidRPr="00C76885">
        <w:rPr>
          <w:bCs/>
          <w:szCs w:val="24"/>
        </w:rPr>
        <w:tab/>
        <w:t>3 908 693 Kč</w:t>
      </w:r>
      <w:r w:rsidR="00CA1866">
        <w:rPr>
          <w:bCs/>
          <w:szCs w:val="24"/>
        </w:rPr>
        <w:t>,</w:t>
      </w:r>
    </w:p>
    <w:p w:rsidR="00FA6F06" w:rsidRPr="00C76885" w:rsidRDefault="00FA6F06" w:rsidP="00C76885">
      <w:pPr>
        <w:jc w:val="both"/>
        <w:rPr>
          <w:bCs/>
          <w:szCs w:val="24"/>
        </w:rPr>
      </w:pPr>
      <w:r w:rsidRPr="00C76885">
        <w:rPr>
          <w:bCs/>
          <w:szCs w:val="24"/>
        </w:rPr>
        <w:t>rok 2023:</w:t>
      </w:r>
      <w:r w:rsidRPr="00C76885">
        <w:rPr>
          <w:bCs/>
          <w:szCs w:val="24"/>
        </w:rPr>
        <w:tab/>
        <w:t>4 104 127 Kč</w:t>
      </w:r>
      <w:r w:rsidR="005B56D3">
        <w:rPr>
          <w:bCs/>
          <w:szCs w:val="24"/>
        </w:rPr>
        <w:t>.</w:t>
      </w:r>
    </w:p>
    <w:p w:rsidR="000E2FD7" w:rsidRDefault="000E2FD7" w:rsidP="000E2FD7">
      <w:pPr>
        <w:ind w:left="4956" w:firstLine="708"/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Pokračování </w:t>
      </w:r>
      <w:proofErr w:type="spellStart"/>
      <w:r>
        <w:rPr>
          <w:bCs/>
          <w:szCs w:val="24"/>
        </w:rPr>
        <w:t>usn</w:t>
      </w:r>
      <w:proofErr w:type="spellEnd"/>
      <w:r>
        <w:rPr>
          <w:bCs/>
          <w:szCs w:val="24"/>
        </w:rPr>
        <w:t>. č. 487</w:t>
      </w:r>
    </w:p>
    <w:p w:rsidR="00FA6F06" w:rsidRPr="00C76885" w:rsidRDefault="00FA6F06" w:rsidP="00C76885">
      <w:pPr>
        <w:jc w:val="both"/>
        <w:rPr>
          <w:bCs/>
          <w:szCs w:val="24"/>
        </w:rPr>
      </w:pPr>
      <w:r w:rsidRPr="00C76885">
        <w:rPr>
          <w:bCs/>
          <w:szCs w:val="24"/>
        </w:rPr>
        <w:t>Celkem požadováno 2020-2023: 15 280 685 Kč</w:t>
      </w:r>
      <w:r w:rsidR="000C1871">
        <w:rPr>
          <w:bCs/>
          <w:szCs w:val="24"/>
        </w:rPr>
        <w:t>.</w:t>
      </w:r>
    </w:p>
    <w:p w:rsidR="000E2FD7" w:rsidRDefault="000E2FD7" w:rsidP="00C76885">
      <w:pPr>
        <w:jc w:val="both"/>
        <w:rPr>
          <w:bCs/>
          <w:szCs w:val="24"/>
        </w:rPr>
      </w:pPr>
    </w:p>
    <w:p w:rsidR="00FA6F06" w:rsidRPr="00C76885" w:rsidRDefault="00FA6F06" w:rsidP="00C76885">
      <w:pPr>
        <w:jc w:val="both"/>
        <w:rPr>
          <w:bCs/>
          <w:szCs w:val="24"/>
        </w:rPr>
      </w:pPr>
      <w:r w:rsidRPr="00C76885">
        <w:rPr>
          <w:bCs/>
          <w:szCs w:val="24"/>
        </w:rPr>
        <w:t>Odůvodnění: Neposkytnutí dotace bylo doporučeno na základě návrhu a hlasování Komise pro Čtyřletý dotační program v oblasti kultury na léta 2020-2023. Žádost byla vyřazena z projednávání, a to z důvodu nesplnění podmínek vyhlášení dotačního programu.</w:t>
      </w:r>
    </w:p>
    <w:p w:rsidR="00FA6F06" w:rsidRPr="00C76885" w:rsidRDefault="00FA6F06" w:rsidP="00C76885">
      <w:pPr>
        <w:jc w:val="both"/>
        <w:rPr>
          <w:bCs/>
          <w:szCs w:val="24"/>
        </w:rPr>
      </w:pPr>
    </w:p>
    <w:p w:rsidR="00FA6F06" w:rsidRPr="00C76885" w:rsidRDefault="00FA6F06" w:rsidP="00C76885">
      <w:pPr>
        <w:jc w:val="both"/>
        <w:rPr>
          <w:bCs/>
          <w:szCs w:val="24"/>
        </w:rPr>
      </w:pPr>
      <w:r w:rsidRPr="00C76885">
        <w:rPr>
          <w:bCs/>
          <w:szCs w:val="24"/>
        </w:rPr>
        <w:t xml:space="preserve">KULT-Č/9 Plzeňský dětský sbor, z. </w:t>
      </w:r>
      <w:proofErr w:type="gramStart"/>
      <w:r w:rsidRPr="00C76885">
        <w:rPr>
          <w:bCs/>
          <w:szCs w:val="24"/>
        </w:rPr>
        <w:t>s.</w:t>
      </w:r>
      <w:proofErr w:type="gramEnd"/>
      <w:r w:rsidRPr="00C76885">
        <w:rPr>
          <w:bCs/>
          <w:szCs w:val="24"/>
        </w:rPr>
        <w:t>, IČO 68818840</w:t>
      </w:r>
      <w:r w:rsidR="00CA1866">
        <w:rPr>
          <w:bCs/>
          <w:szCs w:val="24"/>
        </w:rPr>
        <w:t>,</w:t>
      </w:r>
    </w:p>
    <w:p w:rsidR="00FA6F06" w:rsidRPr="00C76885" w:rsidRDefault="00FA6F06" w:rsidP="00C76885">
      <w:pPr>
        <w:jc w:val="both"/>
        <w:rPr>
          <w:bCs/>
          <w:szCs w:val="24"/>
        </w:rPr>
      </w:pPr>
      <w:r w:rsidRPr="00C76885">
        <w:rPr>
          <w:bCs/>
          <w:szCs w:val="24"/>
        </w:rPr>
        <w:t>Požadováno:</w:t>
      </w:r>
    </w:p>
    <w:p w:rsidR="00FA6F06" w:rsidRPr="00C76885" w:rsidRDefault="00FA6F06" w:rsidP="00C76885">
      <w:pPr>
        <w:jc w:val="both"/>
        <w:rPr>
          <w:bCs/>
          <w:szCs w:val="24"/>
        </w:rPr>
      </w:pPr>
      <w:r w:rsidRPr="00C76885">
        <w:rPr>
          <w:bCs/>
          <w:szCs w:val="24"/>
        </w:rPr>
        <w:t>rok 2020:</w:t>
      </w:r>
      <w:r w:rsidRPr="00C76885">
        <w:rPr>
          <w:bCs/>
          <w:szCs w:val="24"/>
        </w:rPr>
        <w:tab/>
        <w:t>300 000 Kč</w:t>
      </w:r>
      <w:r w:rsidR="00CA1866">
        <w:rPr>
          <w:bCs/>
          <w:szCs w:val="24"/>
        </w:rPr>
        <w:t>,</w:t>
      </w:r>
    </w:p>
    <w:p w:rsidR="00FA6F06" w:rsidRPr="00C76885" w:rsidRDefault="00FA6F06" w:rsidP="00C76885">
      <w:pPr>
        <w:jc w:val="both"/>
        <w:rPr>
          <w:bCs/>
          <w:szCs w:val="24"/>
        </w:rPr>
      </w:pPr>
      <w:r w:rsidRPr="00C76885">
        <w:rPr>
          <w:bCs/>
          <w:szCs w:val="24"/>
        </w:rPr>
        <w:t>rok 2021:</w:t>
      </w:r>
      <w:r w:rsidRPr="00C76885">
        <w:rPr>
          <w:bCs/>
          <w:szCs w:val="24"/>
        </w:rPr>
        <w:tab/>
        <w:t>400 000 Kč</w:t>
      </w:r>
      <w:r w:rsidR="00CA1866">
        <w:rPr>
          <w:bCs/>
          <w:szCs w:val="24"/>
        </w:rPr>
        <w:t>,</w:t>
      </w:r>
    </w:p>
    <w:p w:rsidR="00FA6F06" w:rsidRPr="00C76885" w:rsidRDefault="00FA6F06" w:rsidP="00C76885">
      <w:pPr>
        <w:jc w:val="both"/>
        <w:rPr>
          <w:bCs/>
          <w:szCs w:val="24"/>
        </w:rPr>
      </w:pPr>
      <w:r w:rsidRPr="00C76885">
        <w:rPr>
          <w:bCs/>
          <w:szCs w:val="24"/>
        </w:rPr>
        <w:t>rok 2022:</w:t>
      </w:r>
      <w:r w:rsidRPr="00C76885">
        <w:rPr>
          <w:bCs/>
          <w:szCs w:val="24"/>
        </w:rPr>
        <w:tab/>
        <w:t>250 000 Kč</w:t>
      </w:r>
      <w:r w:rsidR="00CA1866">
        <w:rPr>
          <w:bCs/>
          <w:szCs w:val="24"/>
        </w:rPr>
        <w:t>,</w:t>
      </w:r>
    </w:p>
    <w:p w:rsidR="00FA6F06" w:rsidRPr="00C76885" w:rsidRDefault="00FA6F06" w:rsidP="00C76885">
      <w:pPr>
        <w:jc w:val="both"/>
        <w:rPr>
          <w:bCs/>
          <w:szCs w:val="24"/>
        </w:rPr>
      </w:pPr>
      <w:r w:rsidRPr="00C76885">
        <w:rPr>
          <w:bCs/>
          <w:szCs w:val="24"/>
        </w:rPr>
        <w:t xml:space="preserve">rok 2023: </w:t>
      </w:r>
      <w:r w:rsidRPr="00C76885">
        <w:rPr>
          <w:bCs/>
          <w:szCs w:val="24"/>
        </w:rPr>
        <w:tab/>
        <w:t>500 000 Kč</w:t>
      </w:r>
      <w:r w:rsidR="005B56D3">
        <w:rPr>
          <w:bCs/>
          <w:szCs w:val="24"/>
        </w:rPr>
        <w:t>.</w:t>
      </w:r>
    </w:p>
    <w:p w:rsidR="00FA6F06" w:rsidRPr="00C76885" w:rsidRDefault="00FA6F06" w:rsidP="00C76885">
      <w:pPr>
        <w:jc w:val="both"/>
        <w:rPr>
          <w:bCs/>
          <w:szCs w:val="24"/>
        </w:rPr>
      </w:pPr>
      <w:r w:rsidRPr="00C76885">
        <w:rPr>
          <w:bCs/>
          <w:szCs w:val="24"/>
        </w:rPr>
        <w:t>Celkem požadováno 2020-2023: 1 450 000 Kč</w:t>
      </w:r>
      <w:r w:rsidR="00CA1866">
        <w:rPr>
          <w:bCs/>
          <w:szCs w:val="24"/>
        </w:rPr>
        <w:t>.</w:t>
      </w:r>
    </w:p>
    <w:p w:rsidR="00FA6F06" w:rsidRPr="00C76885" w:rsidRDefault="00FA6F06" w:rsidP="00C76885">
      <w:pPr>
        <w:jc w:val="both"/>
        <w:rPr>
          <w:bCs/>
          <w:szCs w:val="24"/>
        </w:rPr>
      </w:pPr>
      <w:r w:rsidRPr="00C76885">
        <w:rPr>
          <w:bCs/>
          <w:szCs w:val="24"/>
        </w:rPr>
        <w:t>Odůvodnění: Neposkytnutí dotace bylo doporučeno na základě návrhu a hlasování Komise pro Čtyřletý dotační program v oblasti kultury na léta 2020-2023. V 1. kole bodového hodnocení strategických kritérií nedosáhla žádost o dotaci v průměru minimálně 70 % bodového ohodnocení (viz bod D odst. 5 Vyhlášení).</w:t>
      </w:r>
    </w:p>
    <w:p w:rsidR="00FA6F06" w:rsidRPr="00C76885" w:rsidRDefault="00FA6F06" w:rsidP="00C76885">
      <w:pPr>
        <w:jc w:val="both"/>
        <w:rPr>
          <w:bCs/>
          <w:szCs w:val="24"/>
        </w:rPr>
      </w:pPr>
    </w:p>
    <w:p w:rsidR="00FA6F06" w:rsidRPr="00C76885" w:rsidRDefault="00FA6F06" w:rsidP="00C76885">
      <w:pPr>
        <w:jc w:val="both"/>
        <w:rPr>
          <w:bCs/>
          <w:szCs w:val="24"/>
        </w:rPr>
      </w:pPr>
      <w:r w:rsidRPr="00C76885">
        <w:rPr>
          <w:bCs/>
          <w:szCs w:val="24"/>
        </w:rPr>
        <w:t>KULT-Č/10 Středisko západočeských spisovatelů, zapsaný spolek, IČO 45331839</w:t>
      </w:r>
      <w:r w:rsidR="00CA1866">
        <w:rPr>
          <w:bCs/>
          <w:szCs w:val="24"/>
        </w:rPr>
        <w:t>,</w:t>
      </w:r>
    </w:p>
    <w:p w:rsidR="00FA6F06" w:rsidRPr="00C76885" w:rsidRDefault="00FA6F06" w:rsidP="00C76885">
      <w:pPr>
        <w:jc w:val="both"/>
        <w:rPr>
          <w:bCs/>
          <w:szCs w:val="24"/>
        </w:rPr>
      </w:pPr>
      <w:r w:rsidRPr="00C76885">
        <w:rPr>
          <w:bCs/>
          <w:szCs w:val="24"/>
        </w:rPr>
        <w:t>Požadováno:</w:t>
      </w:r>
    </w:p>
    <w:p w:rsidR="00FA6F06" w:rsidRPr="00C76885" w:rsidRDefault="00FA6F06" w:rsidP="00C76885">
      <w:pPr>
        <w:jc w:val="both"/>
        <w:rPr>
          <w:bCs/>
          <w:szCs w:val="24"/>
        </w:rPr>
      </w:pPr>
      <w:r w:rsidRPr="00C76885">
        <w:rPr>
          <w:bCs/>
          <w:szCs w:val="24"/>
        </w:rPr>
        <w:t>rok 2020:</w:t>
      </w:r>
      <w:r w:rsidRPr="00C76885">
        <w:rPr>
          <w:bCs/>
          <w:szCs w:val="24"/>
        </w:rPr>
        <w:tab/>
        <w:t>250 000 Kč</w:t>
      </w:r>
      <w:r w:rsidR="00CA1866">
        <w:rPr>
          <w:bCs/>
          <w:szCs w:val="24"/>
        </w:rPr>
        <w:t>,</w:t>
      </w:r>
    </w:p>
    <w:p w:rsidR="00FA6F06" w:rsidRPr="00C76885" w:rsidRDefault="00FA6F06" w:rsidP="00C76885">
      <w:pPr>
        <w:jc w:val="both"/>
        <w:rPr>
          <w:bCs/>
          <w:szCs w:val="24"/>
        </w:rPr>
      </w:pPr>
      <w:r w:rsidRPr="00C76885">
        <w:rPr>
          <w:bCs/>
          <w:szCs w:val="24"/>
        </w:rPr>
        <w:t>rok 2021:</w:t>
      </w:r>
      <w:r w:rsidRPr="00C76885">
        <w:rPr>
          <w:bCs/>
          <w:szCs w:val="24"/>
        </w:rPr>
        <w:tab/>
        <w:t>250 000 Kč</w:t>
      </w:r>
      <w:r w:rsidR="00CA1866">
        <w:rPr>
          <w:bCs/>
          <w:szCs w:val="24"/>
        </w:rPr>
        <w:t>,</w:t>
      </w:r>
    </w:p>
    <w:p w:rsidR="00FA6F06" w:rsidRPr="00C76885" w:rsidRDefault="00FA6F06" w:rsidP="00C76885">
      <w:pPr>
        <w:jc w:val="both"/>
        <w:rPr>
          <w:bCs/>
          <w:szCs w:val="24"/>
        </w:rPr>
      </w:pPr>
      <w:r w:rsidRPr="00C76885">
        <w:rPr>
          <w:bCs/>
          <w:szCs w:val="24"/>
        </w:rPr>
        <w:t>rok 2022:</w:t>
      </w:r>
      <w:r w:rsidRPr="00C76885">
        <w:rPr>
          <w:bCs/>
          <w:szCs w:val="24"/>
        </w:rPr>
        <w:tab/>
        <w:t>250 000 Kč</w:t>
      </w:r>
      <w:r w:rsidR="00CA1866">
        <w:rPr>
          <w:bCs/>
          <w:szCs w:val="24"/>
        </w:rPr>
        <w:t>,</w:t>
      </w:r>
    </w:p>
    <w:p w:rsidR="00FA6F06" w:rsidRPr="00C76885" w:rsidRDefault="00FA6F06" w:rsidP="00C76885">
      <w:pPr>
        <w:jc w:val="both"/>
        <w:rPr>
          <w:bCs/>
          <w:szCs w:val="24"/>
        </w:rPr>
      </w:pPr>
      <w:r w:rsidRPr="00C76885">
        <w:rPr>
          <w:bCs/>
          <w:szCs w:val="24"/>
        </w:rPr>
        <w:t>rok 2023:</w:t>
      </w:r>
      <w:r w:rsidRPr="00C76885">
        <w:rPr>
          <w:bCs/>
          <w:szCs w:val="24"/>
        </w:rPr>
        <w:tab/>
        <w:t>250 000 Kč</w:t>
      </w:r>
      <w:r w:rsidR="005B56D3">
        <w:rPr>
          <w:bCs/>
          <w:szCs w:val="24"/>
        </w:rPr>
        <w:t>.</w:t>
      </w:r>
    </w:p>
    <w:p w:rsidR="00FA6F06" w:rsidRPr="00C76885" w:rsidRDefault="00FA6F06" w:rsidP="00C76885">
      <w:pPr>
        <w:jc w:val="both"/>
        <w:rPr>
          <w:bCs/>
          <w:szCs w:val="24"/>
        </w:rPr>
      </w:pPr>
      <w:r w:rsidRPr="00C76885">
        <w:rPr>
          <w:bCs/>
          <w:szCs w:val="24"/>
        </w:rPr>
        <w:t>Celkem požadováno 2020-2023: 1 000 000 Kč</w:t>
      </w:r>
      <w:r w:rsidR="00CA1866">
        <w:rPr>
          <w:bCs/>
          <w:szCs w:val="24"/>
        </w:rPr>
        <w:t>.</w:t>
      </w:r>
    </w:p>
    <w:p w:rsidR="00FA6F06" w:rsidRDefault="00FA6F06" w:rsidP="00C76885">
      <w:pPr>
        <w:jc w:val="both"/>
        <w:rPr>
          <w:bCs/>
          <w:szCs w:val="24"/>
        </w:rPr>
      </w:pPr>
      <w:r w:rsidRPr="00C76885">
        <w:rPr>
          <w:bCs/>
          <w:szCs w:val="24"/>
        </w:rPr>
        <w:t xml:space="preserve">Odůvodnění: Neposkytnutí dotace bylo doporučeno na základě návrhu a hlasování Komise pro Čtyřletý dotační program v oblasti kultury na léta 2020-2023. </w:t>
      </w:r>
    </w:p>
    <w:p w:rsidR="00AF7272" w:rsidRPr="00C76885" w:rsidRDefault="00AF7272" w:rsidP="00C76885">
      <w:pPr>
        <w:jc w:val="both"/>
        <w:rPr>
          <w:bCs/>
          <w:szCs w:val="24"/>
        </w:rPr>
      </w:pPr>
    </w:p>
    <w:p w:rsidR="00FA6F06" w:rsidRPr="00C76885" w:rsidRDefault="00FA6F06" w:rsidP="00C76885">
      <w:pPr>
        <w:jc w:val="both"/>
        <w:rPr>
          <w:bCs/>
          <w:szCs w:val="24"/>
        </w:rPr>
      </w:pPr>
      <w:r w:rsidRPr="00C76885">
        <w:rPr>
          <w:bCs/>
          <w:szCs w:val="24"/>
        </w:rPr>
        <w:t>Kategorie KULT-P:</w:t>
      </w:r>
    </w:p>
    <w:p w:rsidR="00FA6F06" w:rsidRPr="00C76885" w:rsidRDefault="00FA6F06" w:rsidP="00C76885">
      <w:pPr>
        <w:jc w:val="both"/>
        <w:rPr>
          <w:bCs/>
          <w:szCs w:val="24"/>
        </w:rPr>
      </w:pPr>
      <w:r w:rsidRPr="00C76885">
        <w:rPr>
          <w:bCs/>
          <w:szCs w:val="24"/>
        </w:rPr>
        <w:t xml:space="preserve">KULT-P/3 Bohemia </w:t>
      </w:r>
      <w:proofErr w:type="spellStart"/>
      <w:r w:rsidRPr="00C76885">
        <w:rPr>
          <w:bCs/>
          <w:szCs w:val="24"/>
        </w:rPr>
        <w:t>JazzFest</w:t>
      </w:r>
      <w:proofErr w:type="spellEnd"/>
      <w:r w:rsidRPr="00C76885">
        <w:rPr>
          <w:bCs/>
          <w:szCs w:val="24"/>
        </w:rPr>
        <w:t>, o. p. s., IČO 27382354</w:t>
      </w:r>
      <w:r w:rsidR="00CA1866">
        <w:rPr>
          <w:bCs/>
          <w:szCs w:val="24"/>
        </w:rPr>
        <w:t>,</w:t>
      </w:r>
    </w:p>
    <w:p w:rsidR="00FA6F06" w:rsidRPr="00C76885" w:rsidRDefault="00FA6F06" w:rsidP="00C76885">
      <w:pPr>
        <w:jc w:val="both"/>
        <w:rPr>
          <w:bCs/>
          <w:szCs w:val="24"/>
        </w:rPr>
      </w:pPr>
      <w:r w:rsidRPr="00C76885">
        <w:rPr>
          <w:bCs/>
          <w:szCs w:val="24"/>
        </w:rPr>
        <w:t>Požadováno:</w:t>
      </w:r>
    </w:p>
    <w:p w:rsidR="00FA6F06" w:rsidRPr="00C76885" w:rsidRDefault="00FA6F06" w:rsidP="00C76885">
      <w:pPr>
        <w:jc w:val="both"/>
        <w:rPr>
          <w:bCs/>
          <w:szCs w:val="24"/>
        </w:rPr>
      </w:pPr>
      <w:r w:rsidRPr="00C76885">
        <w:rPr>
          <w:bCs/>
          <w:szCs w:val="24"/>
        </w:rPr>
        <w:t>rok 2020:</w:t>
      </w:r>
      <w:r w:rsidRPr="00C76885">
        <w:rPr>
          <w:bCs/>
          <w:szCs w:val="24"/>
        </w:rPr>
        <w:tab/>
        <w:t>350 000 Kč</w:t>
      </w:r>
      <w:r w:rsidR="000C1871">
        <w:rPr>
          <w:bCs/>
          <w:szCs w:val="24"/>
        </w:rPr>
        <w:t>,</w:t>
      </w:r>
    </w:p>
    <w:p w:rsidR="00FA6F06" w:rsidRPr="00C76885" w:rsidRDefault="00FA6F06" w:rsidP="00C76885">
      <w:pPr>
        <w:jc w:val="both"/>
        <w:rPr>
          <w:bCs/>
          <w:szCs w:val="24"/>
        </w:rPr>
      </w:pPr>
      <w:r w:rsidRPr="00C76885">
        <w:rPr>
          <w:bCs/>
          <w:szCs w:val="24"/>
        </w:rPr>
        <w:t>rok 2021:</w:t>
      </w:r>
      <w:r w:rsidRPr="00C76885">
        <w:rPr>
          <w:bCs/>
          <w:szCs w:val="24"/>
        </w:rPr>
        <w:tab/>
        <w:t>360 000 Kč</w:t>
      </w:r>
      <w:r w:rsidR="000C1871">
        <w:rPr>
          <w:bCs/>
          <w:szCs w:val="24"/>
        </w:rPr>
        <w:t>,</w:t>
      </w:r>
    </w:p>
    <w:p w:rsidR="00FA6F06" w:rsidRPr="00C76885" w:rsidRDefault="00FA6F06" w:rsidP="00C76885">
      <w:pPr>
        <w:jc w:val="both"/>
        <w:rPr>
          <w:bCs/>
          <w:szCs w:val="24"/>
        </w:rPr>
      </w:pPr>
      <w:r w:rsidRPr="00C76885">
        <w:rPr>
          <w:bCs/>
          <w:szCs w:val="24"/>
        </w:rPr>
        <w:t>rok 2022:</w:t>
      </w:r>
      <w:r w:rsidRPr="00C76885">
        <w:rPr>
          <w:bCs/>
          <w:szCs w:val="24"/>
        </w:rPr>
        <w:tab/>
        <w:t>365 000 Kč</w:t>
      </w:r>
      <w:r w:rsidR="000C1871">
        <w:rPr>
          <w:bCs/>
          <w:szCs w:val="24"/>
        </w:rPr>
        <w:t>,</w:t>
      </w:r>
    </w:p>
    <w:p w:rsidR="00FA6F06" w:rsidRPr="00C76885" w:rsidRDefault="00FA6F06" w:rsidP="00C76885">
      <w:pPr>
        <w:jc w:val="both"/>
        <w:rPr>
          <w:bCs/>
          <w:szCs w:val="24"/>
        </w:rPr>
      </w:pPr>
      <w:r w:rsidRPr="00C76885">
        <w:rPr>
          <w:bCs/>
          <w:szCs w:val="24"/>
        </w:rPr>
        <w:t>rok 2023:</w:t>
      </w:r>
      <w:r w:rsidRPr="00C76885">
        <w:rPr>
          <w:bCs/>
          <w:szCs w:val="24"/>
        </w:rPr>
        <w:tab/>
        <w:t>370 000 Kč</w:t>
      </w:r>
      <w:r w:rsidR="005B56D3">
        <w:rPr>
          <w:bCs/>
          <w:szCs w:val="24"/>
        </w:rPr>
        <w:t>.</w:t>
      </w:r>
    </w:p>
    <w:p w:rsidR="00FA6F06" w:rsidRPr="00C76885" w:rsidRDefault="00FA6F06" w:rsidP="00C76885">
      <w:pPr>
        <w:jc w:val="both"/>
        <w:rPr>
          <w:bCs/>
          <w:szCs w:val="24"/>
        </w:rPr>
      </w:pPr>
      <w:r w:rsidRPr="00C76885">
        <w:rPr>
          <w:bCs/>
          <w:szCs w:val="24"/>
        </w:rPr>
        <w:t>Celkem požadováno 2020-2023: 1 445 000 Kč</w:t>
      </w:r>
      <w:r w:rsidR="00CA1866">
        <w:rPr>
          <w:bCs/>
          <w:szCs w:val="24"/>
        </w:rPr>
        <w:t>.</w:t>
      </w:r>
    </w:p>
    <w:p w:rsidR="000E2FD7" w:rsidRDefault="00FA6F06" w:rsidP="00C76885">
      <w:pPr>
        <w:jc w:val="both"/>
        <w:rPr>
          <w:bCs/>
          <w:szCs w:val="24"/>
        </w:rPr>
      </w:pPr>
      <w:r w:rsidRPr="00C76885">
        <w:rPr>
          <w:bCs/>
          <w:szCs w:val="24"/>
        </w:rPr>
        <w:t xml:space="preserve">Odůvodnění: Neposkytnutí dotace bylo doporučeno na základě návrhu a hlasování Komise pro Čtyřletý dotační program v oblasti kultury na léta 2020-2023. V 1. kole bodového </w:t>
      </w:r>
    </w:p>
    <w:p w:rsidR="002A3CBF" w:rsidRDefault="002A3CBF" w:rsidP="00C76885">
      <w:pPr>
        <w:jc w:val="both"/>
        <w:rPr>
          <w:bCs/>
          <w:szCs w:val="24"/>
        </w:rPr>
      </w:pPr>
    </w:p>
    <w:p w:rsidR="002A3CBF" w:rsidRDefault="002A3CBF" w:rsidP="00C76885">
      <w:pPr>
        <w:jc w:val="both"/>
        <w:rPr>
          <w:bCs/>
          <w:szCs w:val="24"/>
        </w:rPr>
      </w:pPr>
      <w:bookmarkStart w:id="0" w:name="_GoBack"/>
      <w:bookmarkEnd w:id="0"/>
    </w:p>
    <w:p w:rsidR="000E2FD7" w:rsidRDefault="000E2FD7" w:rsidP="00C76885">
      <w:pPr>
        <w:jc w:val="both"/>
        <w:rPr>
          <w:bCs/>
          <w:szCs w:val="24"/>
        </w:rPr>
      </w:pPr>
    </w:p>
    <w:p w:rsidR="000E2FD7" w:rsidRDefault="000E2FD7" w:rsidP="000E2FD7">
      <w:pPr>
        <w:ind w:left="4956" w:firstLine="708"/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Pokračování </w:t>
      </w:r>
      <w:proofErr w:type="spellStart"/>
      <w:r>
        <w:rPr>
          <w:bCs/>
          <w:szCs w:val="24"/>
        </w:rPr>
        <w:t>usn</w:t>
      </w:r>
      <w:proofErr w:type="spellEnd"/>
      <w:r>
        <w:rPr>
          <w:bCs/>
          <w:szCs w:val="24"/>
        </w:rPr>
        <w:t>. č. 487</w:t>
      </w:r>
    </w:p>
    <w:p w:rsidR="00FA6F06" w:rsidRPr="00C76885" w:rsidRDefault="00FA6F06" w:rsidP="00C76885">
      <w:pPr>
        <w:jc w:val="both"/>
        <w:rPr>
          <w:bCs/>
          <w:szCs w:val="24"/>
        </w:rPr>
      </w:pPr>
      <w:r w:rsidRPr="00C76885">
        <w:rPr>
          <w:bCs/>
          <w:szCs w:val="24"/>
        </w:rPr>
        <w:t>hodnocení strategických kritérií nedosáhla žádost o dotaci v průměru minimálně 70 % bodového ohodnocení (viz bod D odst. 5 Vyhlášení).</w:t>
      </w:r>
    </w:p>
    <w:p w:rsidR="00FA6F06" w:rsidRPr="00C76885" w:rsidRDefault="00FA6F06" w:rsidP="00C76885">
      <w:pPr>
        <w:jc w:val="both"/>
        <w:rPr>
          <w:bCs/>
          <w:szCs w:val="24"/>
        </w:rPr>
      </w:pPr>
    </w:p>
    <w:p w:rsidR="00FA6F06" w:rsidRPr="00C76885" w:rsidRDefault="00FA6F06" w:rsidP="00C76885">
      <w:pPr>
        <w:jc w:val="both"/>
        <w:rPr>
          <w:bCs/>
          <w:color w:val="000000"/>
          <w:szCs w:val="24"/>
        </w:rPr>
      </w:pPr>
      <w:r w:rsidRPr="00C76885">
        <w:rPr>
          <w:bCs/>
          <w:color w:val="000000"/>
          <w:szCs w:val="24"/>
        </w:rPr>
        <w:t xml:space="preserve">KULT-P/4 CONEXIS, z. </w:t>
      </w:r>
      <w:proofErr w:type="gramStart"/>
      <w:r w:rsidRPr="00C76885">
        <w:rPr>
          <w:bCs/>
          <w:color w:val="000000"/>
          <w:szCs w:val="24"/>
        </w:rPr>
        <w:t>s.</w:t>
      </w:r>
      <w:proofErr w:type="gramEnd"/>
      <w:r w:rsidRPr="00C76885">
        <w:rPr>
          <w:bCs/>
          <w:color w:val="000000"/>
          <w:szCs w:val="24"/>
        </w:rPr>
        <w:t>, IČO 03863816</w:t>
      </w:r>
      <w:r w:rsidR="00CA1866">
        <w:rPr>
          <w:bCs/>
          <w:color w:val="000000"/>
          <w:szCs w:val="24"/>
        </w:rPr>
        <w:t>,</w:t>
      </w:r>
    </w:p>
    <w:p w:rsidR="00FA6F06" w:rsidRPr="00C76885" w:rsidRDefault="00FA6F06" w:rsidP="00C76885">
      <w:pPr>
        <w:jc w:val="both"/>
        <w:rPr>
          <w:bCs/>
          <w:color w:val="000000"/>
          <w:szCs w:val="24"/>
        </w:rPr>
      </w:pPr>
      <w:r w:rsidRPr="00C76885">
        <w:rPr>
          <w:bCs/>
          <w:color w:val="000000"/>
          <w:szCs w:val="24"/>
        </w:rPr>
        <w:t>Požadováno:</w:t>
      </w:r>
    </w:p>
    <w:p w:rsidR="00FA6F06" w:rsidRPr="00C76885" w:rsidRDefault="00FA6F06" w:rsidP="00C76885">
      <w:pPr>
        <w:jc w:val="both"/>
        <w:rPr>
          <w:bCs/>
          <w:color w:val="000000"/>
          <w:szCs w:val="24"/>
        </w:rPr>
      </w:pPr>
      <w:r w:rsidRPr="00C76885">
        <w:rPr>
          <w:bCs/>
          <w:color w:val="000000"/>
          <w:szCs w:val="24"/>
        </w:rPr>
        <w:t>rok 2020:</w:t>
      </w:r>
      <w:r w:rsidRPr="00C76885">
        <w:rPr>
          <w:bCs/>
          <w:color w:val="000000"/>
          <w:szCs w:val="24"/>
        </w:rPr>
        <w:tab/>
      </w:r>
      <w:r w:rsidR="00CA1866">
        <w:rPr>
          <w:bCs/>
          <w:color w:val="000000"/>
          <w:szCs w:val="24"/>
        </w:rPr>
        <w:t xml:space="preserve">   </w:t>
      </w:r>
      <w:r w:rsidRPr="00C76885">
        <w:rPr>
          <w:bCs/>
          <w:color w:val="000000"/>
          <w:szCs w:val="24"/>
        </w:rPr>
        <w:t>650 000 Kč</w:t>
      </w:r>
      <w:r w:rsidR="00CA1866">
        <w:rPr>
          <w:bCs/>
          <w:color w:val="000000"/>
          <w:szCs w:val="24"/>
        </w:rPr>
        <w:t>,</w:t>
      </w:r>
    </w:p>
    <w:p w:rsidR="00FA6F06" w:rsidRPr="00C76885" w:rsidRDefault="00FA6F06" w:rsidP="00C76885">
      <w:pPr>
        <w:jc w:val="both"/>
        <w:rPr>
          <w:bCs/>
          <w:color w:val="000000"/>
          <w:szCs w:val="24"/>
        </w:rPr>
      </w:pPr>
      <w:r w:rsidRPr="00C76885">
        <w:rPr>
          <w:bCs/>
          <w:color w:val="000000"/>
          <w:szCs w:val="24"/>
        </w:rPr>
        <w:t>rok 2021:</w:t>
      </w:r>
      <w:r w:rsidRPr="00C76885">
        <w:rPr>
          <w:bCs/>
          <w:color w:val="000000"/>
          <w:szCs w:val="24"/>
        </w:rPr>
        <w:tab/>
      </w:r>
      <w:r w:rsidR="00CA1866">
        <w:rPr>
          <w:bCs/>
          <w:color w:val="000000"/>
          <w:szCs w:val="24"/>
        </w:rPr>
        <w:t xml:space="preserve">   </w:t>
      </w:r>
      <w:r w:rsidRPr="00C76885">
        <w:rPr>
          <w:bCs/>
          <w:color w:val="000000"/>
          <w:szCs w:val="24"/>
        </w:rPr>
        <w:t>750 000 Kč</w:t>
      </w:r>
      <w:r w:rsidR="00CA1866">
        <w:rPr>
          <w:bCs/>
          <w:color w:val="000000"/>
          <w:szCs w:val="24"/>
        </w:rPr>
        <w:t>,</w:t>
      </w:r>
    </w:p>
    <w:p w:rsidR="00FA6F06" w:rsidRPr="00C76885" w:rsidRDefault="00FA6F06" w:rsidP="00C76885">
      <w:pPr>
        <w:jc w:val="both"/>
        <w:rPr>
          <w:bCs/>
          <w:color w:val="000000"/>
          <w:szCs w:val="24"/>
        </w:rPr>
      </w:pPr>
      <w:r w:rsidRPr="00C76885">
        <w:rPr>
          <w:bCs/>
          <w:color w:val="000000"/>
          <w:szCs w:val="24"/>
        </w:rPr>
        <w:t>rok 2022:</w:t>
      </w:r>
      <w:r w:rsidRPr="00C76885">
        <w:rPr>
          <w:bCs/>
          <w:color w:val="000000"/>
          <w:szCs w:val="24"/>
        </w:rPr>
        <w:tab/>
        <w:t>1 000 000 Kč</w:t>
      </w:r>
      <w:r w:rsidR="00CA1866">
        <w:rPr>
          <w:bCs/>
          <w:color w:val="000000"/>
          <w:szCs w:val="24"/>
        </w:rPr>
        <w:t>,</w:t>
      </w:r>
    </w:p>
    <w:p w:rsidR="00FA6F06" w:rsidRPr="00C76885" w:rsidRDefault="00FA6F06" w:rsidP="00C76885">
      <w:pPr>
        <w:jc w:val="both"/>
        <w:rPr>
          <w:bCs/>
          <w:color w:val="000000"/>
          <w:szCs w:val="24"/>
        </w:rPr>
      </w:pPr>
      <w:r w:rsidRPr="00C76885">
        <w:rPr>
          <w:bCs/>
          <w:color w:val="000000"/>
          <w:szCs w:val="24"/>
        </w:rPr>
        <w:t>rok 2023:</w:t>
      </w:r>
      <w:r w:rsidRPr="00C76885">
        <w:rPr>
          <w:bCs/>
          <w:color w:val="000000"/>
          <w:szCs w:val="24"/>
        </w:rPr>
        <w:tab/>
        <w:t>1 150 000 Kč</w:t>
      </w:r>
      <w:r w:rsidR="005B56D3">
        <w:rPr>
          <w:bCs/>
          <w:color w:val="000000"/>
          <w:szCs w:val="24"/>
        </w:rPr>
        <w:t>.</w:t>
      </w:r>
    </w:p>
    <w:p w:rsidR="00FA6F06" w:rsidRPr="00C76885" w:rsidRDefault="00FA6F06" w:rsidP="00C76885">
      <w:pPr>
        <w:jc w:val="both"/>
        <w:rPr>
          <w:bCs/>
          <w:color w:val="000000"/>
          <w:szCs w:val="24"/>
        </w:rPr>
      </w:pPr>
      <w:r w:rsidRPr="00C76885">
        <w:rPr>
          <w:bCs/>
          <w:color w:val="000000"/>
          <w:szCs w:val="24"/>
        </w:rPr>
        <w:t>Celkem požadováno 2020-2023: 3 550 000 Kč</w:t>
      </w:r>
      <w:r w:rsidR="00CA1866">
        <w:rPr>
          <w:bCs/>
          <w:color w:val="000000"/>
          <w:szCs w:val="24"/>
        </w:rPr>
        <w:t>.</w:t>
      </w:r>
    </w:p>
    <w:p w:rsidR="00FA6F06" w:rsidRPr="00C76885" w:rsidRDefault="00FA6F06" w:rsidP="00C76885">
      <w:pPr>
        <w:jc w:val="both"/>
        <w:rPr>
          <w:bCs/>
          <w:color w:val="000000"/>
          <w:szCs w:val="24"/>
        </w:rPr>
      </w:pPr>
      <w:r w:rsidRPr="00C76885">
        <w:rPr>
          <w:bCs/>
          <w:color w:val="000000"/>
          <w:szCs w:val="24"/>
        </w:rPr>
        <w:t xml:space="preserve">Odůvodnění: Neposkytnutí dotace bylo doporučeno na základě návrhu a hlasování Komise pro Čtyřletý dotační program v oblasti kultury na léta 2020-2023. </w:t>
      </w:r>
      <w:r w:rsidRPr="00C76885">
        <w:rPr>
          <w:bCs/>
          <w:szCs w:val="24"/>
        </w:rPr>
        <w:t>Žádost byla vyřazena z projednávání, a to z důvodu nesplnění podmínek vyhlášení dotačního programu.</w:t>
      </w:r>
    </w:p>
    <w:p w:rsidR="00CA1866" w:rsidRDefault="00CA1866" w:rsidP="00C76885">
      <w:pPr>
        <w:jc w:val="both"/>
        <w:rPr>
          <w:bCs/>
          <w:color w:val="000000"/>
          <w:szCs w:val="24"/>
        </w:rPr>
      </w:pPr>
    </w:p>
    <w:p w:rsidR="00FA6F06" w:rsidRPr="00C76885" w:rsidRDefault="00FA6F06" w:rsidP="00C76885">
      <w:pPr>
        <w:jc w:val="both"/>
        <w:rPr>
          <w:bCs/>
          <w:color w:val="000000"/>
          <w:szCs w:val="24"/>
        </w:rPr>
      </w:pPr>
      <w:r w:rsidRPr="00C76885">
        <w:rPr>
          <w:bCs/>
          <w:color w:val="000000"/>
          <w:szCs w:val="24"/>
        </w:rPr>
        <w:t xml:space="preserve">KULT-P/8 JUNIORFEST, z. </w:t>
      </w:r>
      <w:proofErr w:type="gramStart"/>
      <w:r w:rsidRPr="00C76885">
        <w:rPr>
          <w:bCs/>
          <w:color w:val="000000"/>
          <w:szCs w:val="24"/>
        </w:rPr>
        <w:t>s.</w:t>
      </w:r>
      <w:proofErr w:type="gramEnd"/>
      <w:r w:rsidRPr="00C76885">
        <w:rPr>
          <w:bCs/>
          <w:color w:val="000000"/>
          <w:szCs w:val="24"/>
        </w:rPr>
        <w:t>, IČO 22734473</w:t>
      </w:r>
      <w:r w:rsidR="000C1871">
        <w:rPr>
          <w:bCs/>
          <w:color w:val="000000"/>
          <w:szCs w:val="24"/>
        </w:rPr>
        <w:t>,</w:t>
      </w:r>
    </w:p>
    <w:p w:rsidR="00FA6F06" w:rsidRPr="00C76885" w:rsidRDefault="00FA6F06" w:rsidP="00C76885">
      <w:pPr>
        <w:jc w:val="both"/>
        <w:rPr>
          <w:bCs/>
          <w:color w:val="000000"/>
          <w:szCs w:val="24"/>
        </w:rPr>
      </w:pPr>
      <w:r w:rsidRPr="00C76885">
        <w:rPr>
          <w:bCs/>
          <w:color w:val="000000"/>
          <w:szCs w:val="24"/>
        </w:rPr>
        <w:t>Požadováno:</w:t>
      </w:r>
    </w:p>
    <w:p w:rsidR="00FA6F06" w:rsidRPr="00C76885" w:rsidRDefault="00FA6F06" w:rsidP="00C76885">
      <w:pPr>
        <w:jc w:val="both"/>
        <w:rPr>
          <w:bCs/>
          <w:color w:val="000000"/>
          <w:szCs w:val="24"/>
        </w:rPr>
      </w:pPr>
      <w:r w:rsidRPr="00C76885">
        <w:rPr>
          <w:bCs/>
          <w:color w:val="000000"/>
          <w:szCs w:val="24"/>
        </w:rPr>
        <w:t>rok 2020:</w:t>
      </w:r>
      <w:r w:rsidRPr="00C76885">
        <w:rPr>
          <w:bCs/>
          <w:color w:val="000000"/>
          <w:szCs w:val="24"/>
        </w:rPr>
        <w:tab/>
        <w:t>700 000- Kč</w:t>
      </w:r>
      <w:r w:rsidR="000C1871">
        <w:rPr>
          <w:bCs/>
          <w:color w:val="000000"/>
          <w:szCs w:val="24"/>
        </w:rPr>
        <w:t>,</w:t>
      </w:r>
    </w:p>
    <w:p w:rsidR="00FA6F06" w:rsidRPr="00C76885" w:rsidRDefault="00FA6F06" w:rsidP="00C76885">
      <w:pPr>
        <w:jc w:val="both"/>
        <w:rPr>
          <w:bCs/>
          <w:color w:val="000000"/>
          <w:szCs w:val="24"/>
        </w:rPr>
      </w:pPr>
      <w:r w:rsidRPr="00C76885">
        <w:rPr>
          <w:bCs/>
          <w:color w:val="000000"/>
          <w:szCs w:val="24"/>
        </w:rPr>
        <w:t>rok 2021:</w:t>
      </w:r>
      <w:r w:rsidRPr="00C76885">
        <w:rPr>
          <w:bCs/>
          <w:color w:val="000000"/>
          <w:szCs w:val="24"/>
        </w:rPr>
        <w:tab/>
        <w:t>720 000 Kč</w:t>
      </w:r>
      <w:r w:rsidR="000C1871">
        <w:rPr>
          <w:bCs/>
          <w:color w:val="000000"/>
          <w:szCs w:val="24"/>
        </w:rPr>
        <w:t>,</w:t>
      </w:r>
    </w:p>
    <w:p w:rsidR="00FA6F06" w:rsidRPr="00C76885" w:rsidRDefault="00FA6F06" w:rsidP="00C76885">
      <w:pPr>
        <w:jc w:val="both"/>
        <w:rPr>
          <w:bCs/>
          <w:color w:val="000000"/>
          <w:szCs w:val="24"/>
        </w:rPr>
      </w:pPr>
      <w:r w:rsidRPr="00C76885">
        <w:rPr>
          <w:bCs/>
          <w:color w:val="000000"/>
          <w:szCs w:val="24"/>
        </w:rPr>
        <w:t>rok 2022:</w:t>
      </w:r>
      <w:r w:rsidRPr="00C76885">
        <w:rPr>
          <w:bCs/>
          <w:color w:val="000000"/>
          <w:szCs w:val="24"/>
        </w:rPr>
        <w:tab/>
        <w:t>750 000 Kč</w:t>
      </w:r>
      <w:r w:rsidR="000C1871">
        <w:rPr>
          <w:bCs/>
          <w:color w:val="000000"/>
          <w:szCs w:val="24"/>
        </w:rPr>
        <w:t>,</w:t>
      </w:r>
    </w:p>
    <w:p w:rsidR="00FA6F06" w:rsidRPr="00C76885" w:rsidRDefault="00FA6F06" w:rsidP="00C76885">
      <w:pPr>
        <w:jc w:val="both"/>
        <w:rPr>
          <w:bCs/>
          <w:color w:val="000000"/>
          <w:szCs w:val="24"/>
        </w:rPr>
      </w:pPr>
      <w:r w:rsidRPr="00C76885">
        <w:rPr>
          <w:bCs/>
          <w:color w:val="000000"/>
          <w:szCs w:val="24"/>
        </w:rPr>
        <w:t>rok 2023:</w:t>
      </w:r>
      <w:r w:rsidRPr="00C76885">
        <w:rPr>
          <w:bCs/>
          <w:color w:val="000000"/>
          <w:szCs w:val="24"/>
        </w:rPr>
        <w:tab/>
        <w:t>750 000 Kč</w:t>
      </w:r>
      <w:r w:rsidR="005B56D3">
        <w:rPr>
          <w:bCs/>
          <w:color w:val="000000"/>
          <w:szCs w:val="24"/>
        </w:rPr>
        <w:t>.</w:t>
      </w:r>
    </w:p>
    <w:p w:rsidR="00FA6F06" w:rsidRPr="00C76885" w:rsidRDefault="00FA6F06" w:rsidP="00C76885">
      <w:pPr>
        <w:jc w:val="both"/>
        <w:rPr>
          <w:bCs/>
          <w:color w:val="000000"/>
          <w:szCs w:val="24"/>
        </w:rPr>
      </w:pPr>
      <w:r w:rsidRPr="00C76885">
        <w:rPr>
          <w:bCs/>
          <w:color w:val="000000"/>
          <w:szCs w:val="24"/>
        </w:rPr>
        <w:t>Celkem požadováno 2020-2023: 2 920 000 Kč</w:t>
      </w:r>
      <w:r w:rsidR="000C1871">
        <w:rPr>
          <w:bCs/>
          <w:color w:val="000000"/>
          <w:szCs w:val="24"/>
        </w:rPr>
        <w:t>.</w:t>
      </w:r>
    </w:p>
    <w:p w:rsidR="00FA6F06" w:rsidRPr="00C76885" w:rsidRDefault="00FA6F06" w:rsidP="00C76885">
      <w:pPr>
        <w:jc w:val="both"/>
        <w:rPr>
          <w:bCs/>
          <w:color w:val="000000"/>
          <w:szCs w:val="24"/>
        </w:rPr>
      </w:pPr>
      <w:r w:rsidRPr="00C76885">
        <w:rPr>
          <w:bCs/>
          <w:color w:val="000000"/>
          <w:szCs w:val="24"/>
        </w:rPr>
        <w:t xml:space="preserve">Odůvodnění: Neposkytnutí dotace bylo doporučeno na základě návrhu a hlasování Komise pro Čtyřletý dotační program v oblasti kultury na léta 2020-2023. </w:t>
      </w:r>
      <w:r w:rsidRPr="00C76885">
        <w:rPr>
          <w:bCs/>
          <w:szCs w:val="24"/>
        </w:rPr>
        <w:t>Žádost byla vyřazena z projednávání, a to z důvodu nesplnění podmínek vyhlášení dotačního programu.</w:t>
      </w:r>
    </w:p>
    <w:p w:rsidR="00FA6F06" w:rsidRPr="00C76885" w:rsidRDefault="00FA6F06" w:rsidP="00C76885">
      <w:pPr>
        <w:jc w:val="both"/>
        <w:rPr>
          <w:bCs/>
          <w:color w:val="000000"/>
          <w:szCs w:val="24"/>
        </w:rPr>
      </w:pPr>
    </w:p>
    <w:p w:rsidR="00FA6F06" w:rsidRPr="00C76885" w:rsidRDefault="00FA6F06" w:rsidP="00C76885">
      <w:pPr>
        <w:jc w:val="both"/>
        <w:rPr>
          <w:bCs/>
          <w:color w:val="000000"/>
          <w:szCs w:val="24"/>
        </w:rPr>
      </w:pPr>
      <w:r w:rsidRPr="00C76885">
        <w:rPr>
          <w:bCs/>
          <w:color w:val="000000"/>
          <w:szCs w:val="24"/>
        </w:rPr>
        <w:t>KULT-P/14 Spolek Klubu přátel Divadla PLUTO – profesionální scény komedie od kabaretu po operetu, IČO 26655641</w:t>
      </w:r>
      <w:r w:rsidR="000C1871">
        <w:rPr>
          <w:bCs/>
          <w:color w:val="000000"/>
          <w:szCs w:val="24"/>
        </w:rPr>
        <w:t>,</w:t>
      </w:r>
    </w:p>
    <w:p w:rsidR="00FA6F06" w:rsidRPr="00C76885" w:rsidRDefault="00FA6F06" w:rsidP="00C76885">
      <w:pPr>
        <w:jc w:val="both"/>
        <w:rPr>
          <w:bCs/>
          <w:color w:val="000000"/>
          <w:szCs w:val="24"/>
        </w:rPr>
      </w:pPr>
      <w:r w:rsidRPr="00C76885">
        <w:rPr>
          <w:bCs/>
          <w:color w:val="000000"/>
          <w:szCs w:val="24"/>
        </w:rPr>
        <w:t>Požadováno:</w:t>
      </w:r>
    </w:p>
    <w:p w:rsidR="00FA6F06" w:rsidRPr="00C76885" w:rsidRDefault="00FA6F06" w:rsidP="00C76885">
      <w:pPr>
        <w:jc w:val="both"/>
        <w:rPr>
          <w:bCs/>
          <w:color w:val="000000"/>
          <w:szCs w:val="24"/>
        </w:rPr>
      </w:pPr>
      <w:r w:rsidRPr="00C76885">
        <w:rPr>
          <w:bCs/>
          <w:color w:val="000000"/>
          <w:szCs w:val="24"/>
        </w:rPr>
        <w:t>rok 2020:</w:t>
      </w:r>
      <w:r w:rsidRPr="00C76885">
        <w:rPr>
          <w:bCs/>
          <w:color w:val="000000"/>
          <w:szCs w:val="24"/>
        </w:rPr>
        <w:tab/>
        <w:t>280 000 Kč</w:t>
      </w:r>
      <w:r w:rsidR="000C1871">
        <w:rPr>
          <w:bCs/>
          <w:color w:val="000000"/>
          <w:szCs w:val="24"/>
        </w:rPr>
        <w:t>,</w:t>
      </w:r>
    </w:p>
    <w:p w:rsidR="00FA6F06" w:rsidRPr="00C76885" w:rsidRDefault="00FA6F06" w:rsidP="00C76885">
      <w:pPr>
        <w:jc w:val="both"/>
        <w:rPr>
          <w:bCs/>
          <w:color w:val="000000"/>
          <w:szCs w:val="24"/>
        </w:rPr>
      </w:pPr>
      <w:r w:rsidRPr="00C76885">
        <w:rPr>
          <w:bCs/>
          <w:color w:val="000000"/>
          <w:szCs w:val="24"/>
        </w:rPr>
        <w:t>rok 2021:</w:t>
      </w:r>
      <w:r w:rsidRPr="00C76885">
        <w:rPr>
          <w:bCs/>
          <w:color w:val="000000"/>
          <w:szCs w:val="24"/>
        </w:rPr>
        <w:tab/>
        <w:t>280 000 Kč</w:t>
      </w:r>
      <w:r w:rsidR="000C1871">
        <w:rPr>
          <w:bCs/>
          <w:color w:val="000000"/>
          <w:szCs w:val="24"/>
        </w:rPr>
        <w:t>,</w:t>
      </w:r>
    </w:p>
    <w:p w:rsidR="00FA6F06" w:rsidRPr="00C76885" w:rsidRDefault="00FA6F06" w:rsidP="00C76885">
      <w:pPr>
        <w:jc w:val="both"/>
        <w:rPr>
          <w:bCs/>
          <w:color w:val="000000"/>
          <w:szCs w:val="24"/>
        </w:rPr>
      </w:pPr>
      <w:r w:rsidRPr="00C76885">
        <w:rPr>
          <w:bCs/>
          <w:color w:val="000000"/>
          <w:szCs w:val="24"/>
        </w:rPr>
        <w:t>rok 2022:</w:t>
      </w:r>
      <w:r w:rsidRPr="00C76885">
        <w:rPr>
          <w:bCs/>
          <w:color w:val="000000"/>
          <w:szCs w:val="24"/>
        </w:rPr>
        <w:tab/>
        <w:t>280 000 Kč</w:t>
      </w:r>
      <w:r w:rsidR="000C1871">
        <w:rPr>
          <w:bCs/>
          <w:color w:val="000000"/>
          <w:szCs w:val="24"/>
        </w:rPr>
        <w:t>,</w:t>
      </w:r>
    </w:p>
    <w:p w:rsidR="00FA6F06" w:rsidRPr="00C76885" w:rsidRDefault="00FA6F06" w:rsidP="00C76885">
      <w:pPr>
        <w:jc w:val="both"/>
        <w:rPr>
          <w:bCs/>
          <w:color w:val="000000"/>
          <w:szCs w:val="24"/>
        </w:rPr>
      </w:pPr>
      <w:r w:rsidRPr="00C76885">
        <w:rPr>
          <w:bCs/>
          <w:color w:val="000000"/>
          <w:szCs w:val="24"/>
        </w:rPr>
        <w:t>rok 2023:</w:t>
      </w:r>
      <w:r w:rsidRPr="00C76885">
        <w:rPr>
          <w:bCs/>
          <w:color w:val="000000"/>
          <w:szCs w:val="24"/>
        </w:rPr>
        <w:tab/>
        <w:t>280 000 Kč</w:t>
      </w:r>
      <w:r w:rsidR="005B56D3">
        <w:rPr>
          <w:bCs/>
          <w:color w:val="000000"/>
          <w:szCs w:val="24"/>
        </w:rPr>
        <w:t>.</w:t>
      </w:r>
    </w:p>
    <w:p w:rsidR="00FA6F06" w:rsidRPr="00C76885" w:rsidRDefault="00FA6F06" w:rsidP="00C76885">
      <w:pPr>
        <w:jc w:val="both"/>
        <w:rPr>
          <w:bCs/>
          <w:color w:val="000000"/>
          <w:szCs w:val="24"/>
        </w:rPr>
      </w:pPr>
      <w:r w:rsidRPr="00C76885">
        <w:rPr>
          <w:bCs/>
          <w:color w:val="000000"/>
          <w:szCs w:val="24"/>
        </w:rPr>
        <w:t>Celkem požadováno 2020-2023: 1 120 000 Kč</w:t>
      </w:r>
      <w:r w:rsidR="000C1871">
        <w:rPr>
          <w:bCs/>
          <w:color w:val="000000"/>
          <w:szCs w:val="24"/>
        </w:rPr>
        <w:t>.</w:t>
      </w:r>
    </w:p>
    <w:p w:rsidR="00FA6F06" w:rsidRPr="00C76885" w:rsidRDefault="00FA6F06" w:rsidP="00C76885">
      <w:pPr>
        <w:jc w:val="both"/>
        <w:rPr>
          <w:bCs/>
          <w:color w:val="000000"/>
          <w:szCs w:val="24"/>
        </w:rPr>
      </w:pPr>
      <w:r w:rsidRPr="00C76885">
        <w:rPr>
          <w:bCs/>
          <w:color w:val="000000"/>
          <w:szCs w:val="24"/>
        </w:rPr>
        <w:t xml:space="preserve">Odůvodnění: Neposkytnutí dotace bylo doporučeno na základě návrhu a hlasování Komise pro Čtyřletý dotační program v oblasti kultury na léta 2020-2023. </w:t>
      </w:r>
      <w:r w:rsidRPr="00C76885">
        <w:rPr>
          <w:bCs/>
          <w:szCs w:val="24"/>
        </w:rPr>
        <w:t>Žádost byla vyřazena z projednávání, a to z důvodu nesplnění podmínek vyhlášení dotačního programu.</w:t>
      </w:r>
    </w:p>
    <w:p w:rsidR="00FA6F06" w:rsidRPr="00C76885" w:rsidRDefault="00FA6F06" w:rsidP="00C76885">
      <w:pPr>
        <w:jc w:val="both"/>
        <w:rPr>
          <w:bCs/>
          <w:color w:val="000000"/>
          <w:szCs w:val="24"/>
        </w:rPr>
      </w:pPr>
    </w:p>
    <w:p w:rsidR="00FA6F06" w:rsidRPr="00C76885" w:rsidRDefault="00FA6F06" w:rsidP="00C76885">
      <w:pPr>
        <w:jc w:val="both"/>
        <w:rPr>
          <w:bCs/>
          <w:color w:val="000000"/>
          <w:szCs w:val="24"/>
        </w:rPr>
      </w:pPr>
      <w:r w:rsidRPr="00C76885">
        <w:rPr>
          <w:bCs/>
          <w:color w:val="000000"/>
          <w:szCs w:val="24"/>
        </w:rPr>
        <w:t>KULT-P/16 Západočeská univerzita v Plzni, IČO 49777513</w:t>
      </w:r>
      <w:r w:rsidR="000C1871">
        <w:rPr>
          <w:bCs/>
          <w:color w:val="000000"/>
          <w:szCs w:val="24"/>
        </w:rPr>
        <w:t>,</w:t>
      </w:r>
    </w:p>
    <w:p w:rsidR="00FA6F06" w:rsidRPr="00C76885" w:rsidRDefault="00FA6F06" w:rsidP="00C76885">
      <w:pPr>
        <w:jc w:val="both"/>
        <w:rPr>
          <w:bCs/>
          <w:color w:val="000000"/>
          <w:szCs w:val="24"/>
        </w:rPr>
      </w:pPr>
      <w:r w:rsidRPr="00C76885">
        <w:rPr>
          <w:bCs/>
          <w:color w:val="000000"/>
          <w:szCs w:val="24"/>
        </w:rPr>
        <w:t>Požadováno:</w:t>
      </w:r>
    </w:p>
    <w:p w:rsidR="00FA6F06" w:rsidRPr="00C76885" w:rsidRDefault="00FA6F06" w:rsidP="00C76885">
      <w:pPr>
        <w:jc w:val="both"/>
        <w:rPr>
          <w:bCs/>
          <w:color w:val="000000"/>
          <w:szCs w:val="24"/>
        </w:rPr>
      </w:pPr>
      <w:r w:rsidRPr="00C76885">
        <w:rPr>
          <w:bCs/>
          <w:color w:val="000000"/>
          <w:szCs w:val="24"/>
        </w:rPr>
        <w:t>rok 2020:</w:t>
      </w:r>
      <w:r w:rsidRPr="00C76885">
        <w:rPr>
          <w:bCs/>
          <w:color w:val="000000"/>
          <w:szCs w:val="24"/>
        </w:rPr>
        <w:tab/>
        <w:t>732 000 Kč</w:t>
      </w:r>
      <w:r w:rsidR="000C1871">
        <w:rPr>
          <w:bCs/>
          <w:color w:val="000000"/>
          <w:szCs w:val="24"/>
        </w:rPr>
        <w:t>,</w:t>
      </w:r>
    </w:p>
    <w:p w:rsidR="00FA6F06" w:rsidRPr="00C76885" w:rsidRDefault="00FA6F06" w:rsidP="00C76885">
      <w:pPr>
        <w:jc w:val="both"/>
        <w:rPr>
          <w:bCs/>
          <w:color w:val="000000"/>
          <w:szCs w:val="24"/>
        </w:rPr>
      </w:pPr>
      <w:r w:rsidRPr="00C76885">
        <w:rPr>
          <w:bCs/>
          <w:color w:val="000000"/>
          <w:szCs w:val="24"/>
        </w:rPr>
        <w:t>rok 2021:</w:t>
      </w:r>
      <w:r w:rsidRPr="00C76885">
        <w:rPr>
          <w:bCs/>
          <w:color w:val="000000"/>
          <w:szCs w:val="24"/>
        </w:rPr>
        <w:tab/>
        <w:t>732 000 Kč</w:t>
      </w:r>
      <w:r w:rsidR="000C1871">
        <w:rPr>
          <w:bCs/>
          <w:color w:val="000000"/>
          <w:szCs w:val="24"/>
        </w:rPr>
        <w:t>,</w:t>
      </w:r>
    </w:p>
    <w:p w:rsidR="000E2FD7" w:rsidRDefault="000E2FD7" w:rsidP="000E2FD7">
      <w:pPr>
        <w:ind w:left="4956" w:firstLine="708"/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Pokračování </w:t>
      </w:r>
      <w:proofErr w:type="spellStart"/>
      <w:r>
        <w:rPr>
          <w:bCs/>
          <w:szCs w:val="24"/>
        </w:rPr>
        <w:t>usn</w:t>
      </w:r>
      <w:proofErr w:type="spellEnd"/>
      <w:r>
        <w:rPr>
          <w:bCs/>
          <w:szCs w:val="24"/>
        </w:rPr>
        <w:t>. č. 487</w:t>
      </w:r>
    </w:p>
    <w:p w:rsidR="00FA6F06" w:rsidRPr="00C76885" w:rsidRDefault="00FA6F06" w:rsidP="00C76885">
      <w:pPr>
        <w:jc w:val="both"/>
        <w:rPr>
          <w:bCs/>
          <w:color w:val="000000"/>
          <w:szCs w:val="24"/>
        </w:rPr>
      </w:pPr>
      <w:r w:rsidRPr="00C76885">
        <w:rPr>
          <w:bCs/>
          <w:color w:val="000000"/>
          <w:szCs w:val="24"/>
        </w:rPr>
        <w:t>rok 2022:</w:t>
      </w:r>
      <w:r w:rsidRPr="00C76885">
        <w:rPr>
          <w:bCs/>
          <w:color w:val="000000"/>
          <w:szCs w:val="24"/>
        </w:rPr>
        <w:tab/>
        <w:t>732 000 Kč</w:t>
      </w:r>
      <w:r w:rsidR="000C1871">
        <w:rPr>
          <w:bCs/>
          <w:color w:val="000000"/>
          <w:szCs w:val="24"/>
        </w:rPr>
        <w:t>,</w:t>
      </w:r>
    </w:p>
    <w:p w:rsidR="00FA6F06" w:rsidRPr="00C76885" w:rsidRDefault="00FA6F06" w:rsidP="00C76885">
      <w:pPr>
        <w:jc w:val="both"/>
        <w:rPr>
          <w:bCs/>
          <w:color w:val="000000"/>
          <w:szCs w:val="24"/>
        </w:rPr>
      </w:pPr>
      <w:r w:rsidRPr="00C76885">
        <w:rPr>
          <w:bCs/>
          <w:color w:val="000000"/>
          <w:szCs w:val="24"/>
        </w:rPr>
        <w:t>rok 2023:</w:t>
      </w:r>
      <w:r w:rsidRPr="00C76885">
        <w:rPr>
          <w:bCs/>
          <w:color w:val="000000"/>
          <w:szCs w:val="24"/>
        </w:rPr>
        <w:tab/>
        <w:t>732 000 Kč</w:t>
      </w:r>
      <w:r w:rsidR="005B56D3">
        <w:rPr>
          <w:bCs/>
          <w:color w:val="000000"/>
          <w:szCs w:val="24"/>
        </w:rPr>
        <w:t>.</w:t>
      </w:r>
    </w:p>
    <w:p w:rsidR="00FA6F06" w:rsidRPr="00C76885" w:rsidRDefault="00FA6F06" w:rsidP="00C76885">
      <w:pPr>
        <w:jc w:val="both"/>
        <w:rPr>
          <w:bCs/>
          <w:color w:val="000000"/>
          <w:szCs w:val="24"/>
        </w:rPr>
      </w:pPr>
      <w:r w:rsidRPr="00C76885">
        <w:rPr>
          <w:bCs/>
          <w:color w:val="000000"/>
          <w:szCs w:val="24"/>
        </w:rPr>
        <w:t>Celkem požadováno 2020-2023: 2 928 000 Kč</w:t>
      </w:r>
      <w:r w:rsidR="000C1871">
        <w:rPr>
          <w:bCs/>
          <w:color w:val="000000"/>
          <w:szCs w:val="24"/>
        </w:rPr>
        <w:t>.</w:t>
      </w:r>
    </w:p>
    <w:p w:rsidR="000E2FD7" w:rsidRDefault="000E2FD7" w:rsidP="00C76885">
      <w:pPr>
        <w:jc w:val="both"/>
        <w:rPr>
          <w:color w:val="000000"/>
          <w:szCs w:val="24"/>
        </w:rPr>
      </w:pPr>
    </w:p>
    <w:p w:rsidR="00FA6F06" w:rsidRPr="00C76885" w:rsidRDefault="00FA6F06" w:rsidP="00C76885">
      <w:pPr>
        <w:jc w:val="both"/>
        <w:rPr>
          <w:szCs w:val="24"/>
        </w:rPr>
      </w:pPr>
      <w:r w:rsidRPr="00C76885">
        <w:rPr>
          <w:color w:val="000000"/>
          <w:szCs w:val="24"/>
        </w:rPr>
        <w:t xml:space="preserve">Odůvodnění: Neposkytnutí dotace bylo doporučeno na základě návrhu a hlasování Komise pro Čtyřletý dotační program v oblasti kultury na léta 2020-2023. </w:t>
      </w:r>
      <w:r w:rsidRPr="00C76885">
        <w:rPr>
          <w:szCs w:val="24"/>
        </w:rPr>
        <w:t>Žádost byla vyřazena z projednávání, a to z důvodu nesplnění podmínek vyhlášení dotačního programu.</w:t>
      </w:r>
    </w:p>
    <w:p w:rsidR="000C1871" w:rsidRDefault="000C1871" w:rsidP="00C76885">
      <w:pPr>
        <w:jc w:val="both"/>
        <w:rPr>
          <w:szCs w:val="24"/>
        </w:rPr>
      </w:pPr>
    </w:p>
    <w:p w:rsidR="00FA6F06" w:rsidRPr="000C1871" w:rsidRDefault="00FA6F06" w:rsidP="000C1871">
      <w:pPr>
        <w:pStyle w:val="Odstavecseseznamem"/>
        <w:numPr>
          <w:ilvl w:val="0"/>
          <w:numId w:val="48"/>
        </w:numPr>
        <w:ind w:hanging="720"/>
        <w:jc w:val="both"/>
        <w:rPr>
          <w:szCs w:val="24"/>
        </w:rPr>
      </w:pPr>
      <w:r w:rsidRPr="000C1871">
        <w:rPr>
          <w:szCs w:val="24"/>
        </w:rPr>
        <w:t>U k l á d á</w:t>
      </w:r>
    </w:p>
    <w:p w:rsidR="000C1871" w:rsidRDefault="000C1871" w:rsidP="00C76885">
      <w:pPr>
        <w:jc w:val="both"/>
        <w:rPr>
          <w:szCs w:val="24"/>
        </w:rPr>
      </w:pPr>
    </w:p>
    <w:p w:rsidR="00FA6F06" w:rsidRPr="00C76885" w:rsidRDefault="00FA6F06" w:rsidP="00C76885">
      <w:pPr>
        <w:jc w:val="both"/>
        <w:rPr>
          <w:szCs w:val="24"/>
        </w:rPr>
      </w:pPr>
      <w:r w:rsidRPr="00C76885">
        <w:rPr>
          <w:szCs w:val="24"/>
        </w:rPr>
        <w:t>Radě města Plzně</w:t>
      </w:r>
    </w:p>
    <w:p w:rsidR="00FA6F06" w:rsidRPr="00C76885" w:rsidRDefault="00FA6F06" w:rsidP="00C76885">
      <w:pPr>
        <w:jc w:val="both"/>
        <w:rPr>
          <w:color w:val="FF0000"/>
          <w:szCs w:val="24"/>
        </w:rPr>
      </w:pPr>
      <w:r w:rsidRPr="00C76885">
        <w:rPr>
          <w:szCs w:val="24"/>
        </w:rPr>
        <w:t xml:space="preserve">zajistit realizaci bodu II. a III. tohoto usnesení.  </w:t>
      </w:r>
      <w:r w:rsidRPr="00C76885">
        <w:rPr>
          <w:color w:val="FF0000"/>
          <w:szCs w:val="24"/>
        </w:rPr>
        <w:t xml:space="preserve"> </w:t>
      </w:r>
    </w:p>
    <w:p w:rsidR="00FA6F06" w:rsidRPr="00C76885" w:rsidRDefault="00FA6F06" w:rsidP="00C76885">
      <w:pPr>
        <w:jc w:val="both"/>
        <w:rPr>
          <w:szCs w:val="24"/>
        </w:rPr>
      </w:pPr>
      <w:r w:rsidRPr="00C76885">
        <w:rPr>
          <w:szCs w:val="24"/>
        </w:rPr>
        <w:t>Termín: 31. 3. 2020</w:t>
      </w:r>
      <w:r w:rsidR="000C1871">
        <w:rPr>
          <w:szCs w:val="24"/>
        </w:rPr>
        <w:tab/>
      </w:r>
      <w:r w:rsidR="000C1871">
        <w:rPr>
          <w:szCs w:val="24"/>
        </w:rPr>
        <w:tab/>
      </w:r>
      <w:r w:rsidR="000C1871">
        <w:rPr>
          <w:szCs w:val="24"/>
        </w:rPr>
        <w:tab/>
      </w:r>
      <w:r w:rsidR="000C1871">
        <w:rPr>
          <w:szCs w:val="24"/>
        </w:rPr>
        <w:tab/>
      </w:r>
      <w:r w:rsidR="000C1871">
        <w:rPr>
          <w:szCs w:val="24"/>
        </w:rPr>
        <w:tab/>
      </w:r>
      <w:r w:rsidRPr="00C76885">
        <w:rPr>
          <w:szCs w:val="24"/>
        </w:rPr>
        <w:t>Zodpovídá: Mgr. Bartáková</w:t>
      </w:r>
    </w:p>
    <w:p w:rsidR="00FA6F06" w:rsidRPr="00C76885" w:rsidRDefault="000C1871" w:rsidP="00C7688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51394">
        <w:rPr>
          <w:szCs w:val="24"/>
        </w:rPr>
        <w:t xml:space="preserve">        </w:t>
      </w:r>
      <w:r w:rsidR="00FA6F06" w:rsidRPr="00C76885">
        <w:rPr>
          <w:szCs w:val="24"/>
        </w:rPr>
        <w:t>PhDr. Sokolová</w:t>
      </w:r>
    </w:p>
    <w:p w:rsidR="00FA6F06" w:rsidRPr="00C76885" w:rsidRDefault="00FA6F06" w:rsidP="00C76885">
      <w:pPr>
        <w:jc w:val="both"/>
        <w:rPr>
          <w:szCs w:val="24"/>
        </w:rPr>
      </w:pPr>
    </w:p>
    <w:sectPr w:rsidR="00FA6F06" w:rsidRPr="00C76885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0C234D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A3CBF">
      <w:rPr>
        <w:rStyle w:val="slostrnky"/>
        <w:noProof/>
      </w:rPr>
      <w:t>9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r w:rsidR="000C234D">
      <w:rPr>
        <w:rStyle w:val="slostrnky"/>
      </w:rPr>
      <w:t>z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F56F0E">
      <w:rPr>
        <w:i/>
        <w:color w:val="808080"/>
      </w:rPr>
      <w:t>1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F56F0E">
      <w:rPr>
        <w:i/>
        <w:color w:val="808080"/>
      </w:rPr>
      <w:t>9. 12. 2019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FA6F06">
      <w:rPr>
        <w:i/>
        <w:color w:val="808080"/>
      </w:rPr>
      <w:t>OK/1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15F8C"/>
    <w:multiLevelType w:val="hybridMultilevel"/>
    <w:tmpl w:val="24984CE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0E47E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71FDA"/>
    <w:multiLevelType w:val="hybridMultilevel"/>
    <w:tmpl w:val="C6265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556ECC"/>
    <w:multiLevelType w:val="hybridMultilevel"/>
    <w:tmpl w:val="BCA0D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1241B7"/>
    <w:multiLevelType w:val="hybridMultilevel"/>
    <w:tmpl w:val="832E0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75246"/>
    <w:multiLevelType w:val="hybridMultilevel"/>
    <w:tmpl w:val="9370C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9E4A92"/>
    <w:multiLevelType w:val="hybridMultilevel"/>
    <w:tmpl w:val="CD28F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9E7073"/>
    <w:multiLevelType w:val="hybridMultilevel"/>
    <w:tmpl w:val="5518D5BE"/>
    <w:lvl w:ilvl="0" w:tplc="0405000F">
      <w:start w:val="1"/>
      <w:numFmt w:val="decimal"/>
      <w:lvlText w:val="%1.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0F32284E"/>
    <w:multiLevelType w:val="hybridMultilevel"/>
    <w:tmpl w:val="EE9C8672"/>
    <w:lvl w:ilvl="0" w:tplc="0405000F">
      <w:start w:val="1"/>
      <w:numFmt w:val="decimal"/>
      <w:lvlText w:val="%1."/>
      <w:lvlJc w:val="left"/>
      <w:pPr>
        <w:ind w:left="1921" w:hanging="360"/>
      </w:pPr>
    </w:lvl>
    <w:lvl w:ilvl="1" w:tplc="04050019" w:tentative="1">
      <w:start w:val="1"/>
      <w:numFmt w:val="lowerLetter"/>
      <w:lvlText w:val="%2."/>
      <w:lvlJc w:val="left"/>
      <w:pPr>
        <w:ind w:left="2641" w:hanging="360"/>
      </w:pPr>
    </w:lvl>
    <w:lvl w:ilvl="2" w:tplc="0405001B" w:tentative="1">
      <w:start w:val="1"/>
      <w:numFmt w:val="lowerRoman"/>
      <w:lvlText w:val="%3."/>
      <w:lvlJc w:val="right"/>
      <w:pPr>
        <w:ind w:left="3361" w:hanging="180"/>
      </w:pPr>
    </w:lvl>
    <w:lvl w:ilvl="3" w:tplc="0405000F" w:tentative="1">
      <w:start w:val="1"/>
      <w:numFmt w:val="decimal"/>
      <w:lvlText w:val="%4."/>
      <w:lvlJc w:val="left"/>
      <w:pPr>
        <w:ind w:left="4081" w:hanging="360"/>
      </w:pPr>
    </w:lvl>
    <w:lvl w:ilvl="4" w:tplc="04050019" w:tentative="1">
      <w:start w:val="1"/>
      <w:numFmt w:val="lowerLetter"/>
      <w:lvlText w:val="%5."/>
      <w:lvlJc w:val="left"/>
      <w:pPr>
        <w:ind w:left="4801" w:hanging="360"/>
      </w:pPr>
    </w:lvl>
    <w:lvl w:ilvl="5" w:tplc="0405001B" w:tentative="1">
      <w:start w:val="1"/>
      <w:numFmt w:val="lowerRoman"/>
      <w:lvlText w:val="%6."/>
      <w:lvlJc w:val="right"/>
      <w:pPr>
        <w:ind w:left="5521" w:hanging="180"/>
      </w:pPr>
    </w:lvl>
    <w:lvl w:ilvl="6" w:tplc="0405000F" w:tentative="1">
      <w:start w:val="1"/>
      <w:numFmt w:val="decimal"/>
      <w:lvlText w:val="%7."/>
      <w:lvlJc w:val="left"/>
      <w:pPr>
        <w:ind w:left="6241" w:hanging="360"/>
      </w:pPr>
    </w:lvl>
    <w:lvl w:ilvl="7" w:tplc="04050019" w:tentative="1">
      <w:start w:val="1"/>
      <w:numFmt w:val="lowerLetter"/>
      <w:lvlText w:val="%8."/>
      <w:lvlJc w:val="left"/>
      <w:pPr>
        <w:ind w:left="6961" w:hanging="360"/>
      </w:pPr>
    </w:lvl>
    <w:lvl w:ilvl="8" w:tplc="040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5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342B1E"/>
    <w:multiLevelType w:val="hybridMultilevel"/>
    <w:tmpl w:val="D1B0D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922DF1"/>
    <w:multiLevelType w:val="hybridMultilevel"/>
    <w:tmpl w:val="39525D3C"/>
    <w:lvl w:ilvl="0" w:tplc="204EA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050074"/>
    <w:multiLevelType w:val="hybridMultilevel"/>
    <w:tmpl w:val="E9F01C14"/>
    <w:lvl w:ilvl="0" w:tplc="98126AEA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730571"/>
    <w:multiLevelType w:val="hybridMultilevel"/>
    <w:tmpl w:val="CE402582"/>
    <w:lvl w:ilvl="0" w:tplc="FA54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6C379E"/>
    <w:multiLevelType w:val="hybridMultilevel"/>
    <w:tmpl w:val="7DFCA04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2DE2C97"/>
    <w:multiLevelType w:val="hybridMultilevel"/>
    <w:tmpl w:val="B4AA7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A3E51"/>
    <w:multiLevelType w:val="hybridMultilevel"/>
    <w:tmpl w:val="008A074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246D3D"/>
    <w:multiLevelType w:val="hybridMultilevel"/>
    <w:tmpl w:val="DC2E8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>
    <w:nsid w:val="59583EE0"/>
    <w:multiLevelType w:val="hybridMultilevel"/>
    <w:tmpl w:val="8AA080A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B7A2FD4"/>
    <w:multiLevelType w:val="singleLevel"/>
    <w:tmpl w:val="85CC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04910"/>
    <w:multiLevelType w:val="hybridMultilevel"/>
    <w:tmpl w:val="97FC185A"/>
    <w:lvl w:ilvl="0" w:tplc="204EA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66080"/>
    <w:multiLevelType w:val="hybridMultilevel"/>
    <w:tmpl w:val="ACD27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51799D"/>
    <w:multiLevelType w:val="hybridMultilevel"/>
    <w:tmpl w:val="D57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40">
    <w:nsid w:val="693144A5"/>
    <w:multiLevelType w:val="hybridMultilevel"/>
    <w:tmpl w:val="834216D4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577578"/>
    <w:multiLevelType w:val="hybridMultilevel"/>
    <w:tmpl w:val="722A3DF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2860CA"/>
    <w:multiLevelType w:val="hybridMultilevel"/>
    <w:tmpl w:val="F794A19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090AB7"/>
    <w:multiLevelType w:val="hybridMultilevel"/>
    <w:tmpl w:val="EAF455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200874"/>
    <w:multiLevelType w:val="hybridMultilevel"/>
    <w:tmpl w:val="FE8A7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9E3F9E"/>
    <w:multiLevelType w:val="singleLevel"/>
    <w:tmpl w:val="399A367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</w:abstractNum>
  <w:abstractNum w:abstractNumId="50">
    <w:nsid w:val="7EC36159"/>
    <w:multiLevelType w:val="hybridMultilevel"/>
    <w:tmpl w:val="A092A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28"/>
  </w:num>
  <w:num w:numId="3">
    <w:abstractNumId w:val="39"/>
  </w:num>
  <w:num w:numId="4">
    <w:abstractNumId w:val="30"/>
  </w:num>
  <w:num w:numId="5">
    <w:abstractNumId w:val="9"/>
  </w:num>
  <w:num w:numId="6">
    <w:abstractNumId w:val="0"/>
  </w:num>
  <w:num w:numId="7">
    <w:abstractNumId w:val="48"/>
  </w:num>
  <w:num w:numId="8">
    <w:abstractNumId w:val="19"/>
  </w:num>
  <w:num w:numId="9">
    <w:abstractNumId w:val="15"/>
  </w:num>
  <w:num w:numId="10">
    <w:abstractNumId w:val="5"/>
  </w:num>
  <w:num w:numId="11">
    <w:abstractNumId w:val="23"/>
  </w:num>
  <w:num w:numId="12">
    <w:abstractNumId w:val="37"/>
  </w:num>
  <w:num w:numId="13">
    <w:abstractNumId w:val="21"/>
  </w:num>
  <w:num w:numId="14">
    <w:abstractNumId w:val="32"/>
  </w:num>
  <w:num w:numId="15">
    <w:abstractNumId w:val="27"/>
  </w:num>
  <w:num w:numId="16">
    <w:abstractNumId w:val="34"/>
  </w:num>
  <w:num w:numId="17">
    <w:abstractNumId w:val="22"/>
  </w:num>
  <w:num w:numId="18">
    <w:abstractNumId w:val="45"/>
  </w:num>
  <w:num w:numId="19">
    <w:abstractNumId w:val="44"/>
  </w:num>
  <w:num w:numId="20">
    <w:abstractNumId w:val="7"/>
  </w:num>
  <w:num w:numId="21">
    <w:abstractNumId w:val="46"/>
  </w:num>
  <w:num w:numId="22">
    <w:abstractNumId w:val="3"/>
  </w:num>
  <w:num w:numId="23">
    <w:abstractNumId w:val="35"/>
  </w:num>
  <w:num w:numId="24">
    <w:abstractNumId w:val="24"/>
  </w:num>
  <w:num w:numId="25">
    <w:abstractNumId w:val="26"/>
  </w:num>
  <w:num w:numId="26">
    <w:abstractNumId w:val="18"/>
  </w:num>
  <w:num w:numId="27">
    <w:abstractNumId w:val="43"/>
  </w:num>
  <w:num w:numId="28">
    <w:abstractNumId w:val="14"/>
  </w:num>
  <w:num w:numId="29">
    <w:abstractNumId w:val="41"/>
  </w:num>
  <w:num w:numId="30">
    <w:abstractNumId w:val="25"/>
  </w:num>
  <w:num w:numId="31">
    <w:abstractNumId w:val="36"/>
  </w:num>
  <w:num w:numId="32">
    <w:abstractNumId w:val="31"/>
  </w:num>
  <w:num w:numId="33">
    <w:abstractNumId w:val="12"/>
  </w:num>
  <w:num w:numId="34">
    <w:abstractNumId w:val="20"/>
  </w:num>
  <w:num w:numId="35">
    <w:abstractNumId w:val="47"/>
  </w:num>
  <w:num w:numId="36">
    <w:abstractNumId w:val="10"/>
  </w:num>
  <w:num w:numId="37">
    <w:abstractNumId w:val="38"/>
  </w:num>
  <w:num w:numId="38">
    <w:abstractNumId w:val="33"/>
  </w:num>
  <w:num w:numId="39">
    <w:abstractNumId w:val="50"/>
  </w:num>
  <w:num w:numId="40">
    <w:abstractNumId w:val="17"/>
  </w:num>
  <w:num w:numId="41">
    <w:abstractNumId w:val="8"/>
  </w:num>
  <w:num w:numId="42">
    <w:abstractNumId w:val="16"/>
  </w:num>
  <w:num w:numId="43">
    <w:abstractNumId w:val="4"/>
  </w:num>
  <w:num w:numId="44">
    <w:abstractNumId w:val="29"/>
  </w:num>
  <w:num w:numId="45">
    <w:abstractNumId w:val="13"/>
  </w:num>
  <w:num w:numId="46">
    <w:abstractNumId w:val="40"/>
  </w:num>
  <w:num w:numId="47">
    <w:abstractNumId w:val="11"/>
  </w:num>
  <w:num w:numId="48">
    <w:abstractNumId w:val="42"/>
  </w:num>
  <w:num w:numId="4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1871"/>
    <w:rsid w:val="000C234D"/>
    <w:rsid w:val="000C50B1"/>
    <w:rsid w:val="000C64E9"/>
    <w:rsid w:val="000E2206"/>
    <w:rsid w:val="000E2FD7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E"/>
    <w:rsid w:val="002634AF"/>
    <w:rsid w:val="00277FA1"/>
    <w:rsid w:val="0028389B"/>
    <w:rsid w:val="00283F99"/>
    <w:rsid w:val="00290FCC"/>
    <w:rsid w:val="00295921"/>
    <w:rsid w:val="002A3CBF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0966"/>
    <w:rsid w:val="0052462F"/>
    <w:rsid w:val="00524EA1"/>
    <w:rsid w:val="005401E4"/>
    <w:rsid w:val="00551394"/>
    <w:rsid w:val="00555078"/>
    <w:rsid w:val="00561AF0"/>
    <w:rsid w:val="005717FC"/>
    <w:rsid w:val="00585A2B"/>
    <w:rsid w:val="00591DAE"/>
    <w:rsid w:val="005927BE"/>
    <w:rsid w:val="005A7428"/>
    <w:rsid w:val="005B0073"/>
    <w:rsid w:val="005B56D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A39D8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B072F"/>
    <w:rsid w:val="007E2176"/>
    <w:rsid w:val="0080247B"/>
    <w:rsid w:val="00802EB1"/>
    <w:rsid w:val="00810744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C6982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AF7272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76885"/>
    <w:rsid w:val="00C955C3"/>
    <w:rsid w:val="00CA1866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73B5B"/>
    <w:rsid w:val="00EA260E"/>
    <w:rsid w:val="00EA7ACB"/>
    <w:rsid w:val="00EB0777"/>
    <w:rsid w:val="00EB6671"/>
    <w:rsid w:val="00EC575E"/>
    <w:rsid w:val="00EF390C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A6F06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0C67-0234-4B19-BF8B-85FB11E2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2</TotalTime>
  <Pages>9</Pages>
  <Words>2120</Words>
  <Characters>10658</Characters>
  <Application>Microsoft Office Word</Application>
  <DocSecurity>0</DocSecurity>
  <Lines>88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4</cp:revision>
  <cp:lastPrinted>2019-12-10T07:49:00Z</cp:lastPrinted>
  <dcterms:created xsi:type="dcterms:W3CDTF">2019-12-10T09:39:00Z</dcterms:created>
  <dcterms:modified xsi:type="dcterms:W3CDTF">2019-12-12T08:15:00Z</dcterms:modified>
</cp:coreProperties>
</file>