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AE" w:rsidRPr="00FD7D45" w:rsidRDefault="002634AE" w:rsidP="00FD7D45">
      <w:pPr>
        <w:jc w:val="both"/>
      </w:pPr>
    </w:p>
    <w:p w:rsidR="00FD7D45" w:rsidRPr="00FD7D45" w:rsidRDefault="00FD7D45" w:rsidP="00FD7D45">
      <w:pPr>
        <w:jc w:val="both"/>
      </w:pPr>
    </w:p>
    <w:p w:rsidR="00FD7D45" w:rsidRPr="00FD7D45" w:rsidRDefault="00FD7D45" w:rsidP="00FD7D45">
      <w:pPr>
        <w:jc w:val="both"/>
      </w:pPr>
    </w:p>
    <w:p w:rsidR="00FD7D45" w:rsidRPr="00FD7D45" w:rsidRDefault="000D4239" w:rsidP="000D4239">
      <w:pPr>
        <w:jc w:val="center"/>
      </w:pPr>
      <w:r>
        <w:t>č</w:t>
      </w:r>
      <w:r w:rsidR="00FD7D45" w:rsidRPr="00FD7D45">
        <w:t>.</w:t>
      </w:r>
      <w:r>
        <w:t xml:space="preserve"> 12</w:t>
      </w:r>
    </w:p>
    <w:p w:rsidR="00FD7D45" w:rsidRPr="00FD7D45" w:rsidRDefault="00FD7D45" w:rsidP="00FD7D45">
      <w:pPr>
        <w:jc w:val="both"/>
      </w:pPr>
    </w:p>
    <w:p w:rsidR="00FD7D45" w:rsidRPr="00FD7D45" w:rsidRDefault="00FD7D45" w:rsidP="00FD7D45">
      <w:pPr>
        <w:jc w:val="both"/>
      </w:pPr>
    </w:p>
    <w:p w:rsidR="00FD7D45" w:rsidRPr="00FD7D45" w:rsidRDefault="00FD7D45" w:rsidP="00271BE4">
      <w:pPr>
        <w:pStyle w:val="Odstavecseseznamem"/>
        <w:numPr>
          <w:ilvl w:val="0"/>
          <w:numId w:val="6"/>
        </w:numPr>
        <w:ind w:hanging="720"/>
        <w:jc w:val="both"/>
      </w:pPr>
      <w:proofErr w:type="gramStart"/>
      <w:r w:rsidRPr="00FD7D45">
        <w:t>B e r e   n a   v ě d o m í</w:t>
      </w:r>
      <w:proofErr w:type="gramEnd"/>
    </w:p>
    <w:p w:rsidR="00FD7D45" w:rsidRPr="00FD7D45" w:rsidRDefault="00FD7D45" w:rsidP="00FD7D45">
      <w:pPr>
        <w:jc w:val="both"/>
        <w:rPr>
          <w:highlight w:val="yellow"/>
        </w:rPr>
      </w:pPr>
    </w:p>
    <w:p w:rsidR="00FD7D45" w:rsidRPr="00271BE4" w:rsidRDefault="00FD7D45" w:rsidP="00271BE4">
      <w:pPr>
        <w:pStyle w:val="Odstavecseseznamem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271BE4">
        <w:rPr>
          <w:szCs w:val="24"/>
        </w:rPr>
        <w:t>Usnesení Zastupitelstva města Plzně č. 16 ze dne 3. 2. 2005, kterým byl schválen vstup statutárního města Plzně do dobrovolného svazku obcí Povodí Berounky.</w:t>
      </w:r>
    </w:p>
    <w:p w:rsidR="00FD7D45" w:rsidRPr="00271BE4" w:rsidRDefault="00FD7D45" w:rsidP="00271BE4">
      <w:pPr>
        <w:pStyle w:val="Odstavecseseznamem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271BE4">
        <w:rPr>
          <w:szCs w:val="24"/>
        </w:rPr>
        <w:t>Usnesení Zastupitelstva města Plzně č. 182 ze dne 18. 5. 2006, kterým byl schválen vstup statutárního města Plzně do dobrovolného svazku obcí Silnice I/27.</w:t>
      </w:r>
    </w:p>
    <w:p w:rsidR="00FD7D45" w:rsidRPr="00FD7D45" w:rsidRDefault="00FD7D45" w:rsidP="00FD7D45">
      <w:pPr>
        <w:jc w:val="both"/>
        <w:rPr>
          <w:szCs w:val="24"/>
        </w:rPr>
      </w:pPr>
    </w:p>
    <w:p w:rsidR="00FD7D45" w:rsidRPr="00FD7D45" w:rsidRDefault="00FD7D45" w:rsidP="00271BE4">
      <w:pPr>
        <w:pStyle w:val="Odstavecseseznamem"/>
        <w:numPr>
          <w:ilvl w:val="0"/>
          <w:numId w:val="6"/>
        </w:numPr>
        <w:ind w:hanging="720"/>
        <w:jc w:val="both"/>
      </w:pPr>
      <w:r w:rsidRPr="00FD7D45">
        <w:t>S c h v a l u j e</w:t>
      </w:r>
    </w:p>
    <w:p w:rsidR="00271BE4" w:rsidRDefault="00271BE4" w:rsidP="00FD7D45">
      <w:pPr>
        <w:jc w:val="both"/>
        <w:rPr>
          <w:szCs w:val="24"/>
        </w:rPr>
      </w:pPr>
    </w:p>
    <w:p w:rsidR="00FD7D45" w:rsidRPr="00271BE4" w:rsidRDefault="00FD7D45" w:rsidP="00271BE4">
      <w:pPr>
        <w:pStyle w:val="Odstavecseseznamem"/>
        <w:numPr>
          <w:ilvl w:val="0"/>
          <w:numId w:val="8"/>
        </w:numPr>
        <w:ind w:left="426" w:hanging="426"/>
        <w:jc w:val="both"/>
        <w:rPr>
          <w:szCs w:val="24"/>
        </w:rPr>
      </w:pPr>
      <w:r w:rsidRPr="00271BE4">
        <w:rPr>
          <w:szCs w:val="24"/>
        </w:rPr>
        <w:t>Poskytnutí členského příspěvku na provoz subjektu v roce 2020 ve výši 57 tis. Kč (přesná výše 56 838 Kč) pro DSO Povodí Berounky, IČO 75042860, nám. Republiky 1, Plzeň 306 32.</w:t>
      </w:r>
    </w:p>
    <w:p w:rsidR="00FD7D45" w:rsidRPr="00271BE4" w:rsidRDefault="00FD7D45" w:rsidP="00271BE4">
      <w:pPr>
        <w:pStyle w:val="Odstavecseseznamem"/>
        <w:numPr>
          <w:ilvl w:val="0"/>
          <w:numId w:val="8"/>
        </w:numPr>
        <w:ind w:left="426" w:hanging="426"/>
        <w:jc w:val="both"/>
        <w:rPr>
          <w:szCs w:val="24"/>
        </w:rPr>
      </w:pPr>
      <w:r w:rsidRPr="00271BE4">
        <w:rPr>
          <w:szCs w:val="24"/>
        </w:rPr>
        <w:t>Poskytnutí členského příspěvku na provoz subjektu v roce 2020 ve výši 164 tis. Kč (přesná výše 164 000 Kč) pro DSO Silnice I/27, IČO 73714178, Markova třída 2, Kralovice 331 41.</w:t>
      </w:r>
    </w:p>
    <w:p w:rsidR="00FD7D45" w:rsidRPr="00FD7D45" w:rsidRDefault="00FD7D45" w:rsidP="00FD7D45">
      <w:pPr>
        <w:jc w:val="both"/>
        <w:rPr>
          <w:szCs w:val="24"/>
        </w:rPr>
      </w:pPr>
    </w:p>
    <w:p w:rsidR="00FD7D45" w:rsidRPr="00FD7D45" w:rsidRDefault="00FD7D45" w:rsidP="00271BE4">
      <w:pPr>
        <w:pStyle w:val="Odstavecseseznamem"/>
        <w:numPr>
          <w:ilvl w:val="0"/>
          <w:numId w:val="6"/>
        </w:numPr>
        <w:ind w:hanging="720"/>
        <w:jc w:val="both"/>
      </w:pPr>
      <w:r w:rsidRPr="00FD7D45">
        <w:t>U k l á d á</w:t>
      </w:r>
    </w:p>
    <w:p w:rsidR="00271BE4" w:rsidRDefault="00271BE4" w:rsidP="00FD7D45">
      <w:pPr>
        <w:jc w:val="both"/>
      </w:pPr>
    </w:p>
    <w:p w:rsidR="00FD7D45" w:rsidRPr="00FD7D45" w:rsidRDefault="00FD7D45" w:rsidP="00FD7D45">
      <w:pPr>
        <w:jc w:val="both"/>
      </w:pPr>
      <w:r w:rsidRPr="00FD7D45">
        <w:t>Radě města Plzně</w:t>
      </w:r>
    </w:p>
    <w:p w:rsidR="00FD7D45" w:rsidRPr="00FD7D45" w:rsidRDefault="00FD7D45" w:rsidP="00FD7D45">
      <w:pPr>
        <w:jc w:val="both"/>
      </w:pPr>
      <w:r w:rsidRPr="00FD7D45">
        <w:t>zajistit poskytnutí členských příspěvků dle bodu II</w:t>
      </w:r>
      <w:r w:rsidR="00807831">
        <w:t>. tohoto</w:t>
      </w:r>
      <w:bookmarkStart w:id="0" w:name="_GoBack"/>
      <w:bookmarkEnd w:id="0"/>
      <w:r w:rsidRPr="00FD7D45">
        <w:t xml:space="preserve"> usnesení.</w:t>
      </w:r>
    </w:p>
    <w:p w:rsidR="00FD7D45" w:rsidRPr="00FD7D45" w:rsidRDefault="00FD7D45" w:rsidP="00FD7D45">
      <w:pPr>
        <w:jc w:val="both"/>
        <w:rPr>
          <w:szCs w:val="24"/>
        </w:rPr>
      </w:pPr>
      <w:r w:rsidRPr="00FD7D45">
        <w:t>Termín 31. 12. 2020</w:t>
      </w:r>
      <w:r w:rsidRPr="00FD7D45">
        <w:rPr>
          <w:szCs w:val="24"/>
        </w:rPr>
        <w:t xml:space="preserve"> </w:t>
      </w:r>
      <w:r w:rsidRPr="00FD7D45">
        <w:rPr>
          <w:szCs w:val="24"/>
        </w:rPr>
        <w:tab/>
      </w:r>
      <w:r w:rsidRPr="00FD7D45">
        <w:rPr>
          <w:szCs w:val="24"/>
        </w:rPr>
        <w:tab/>
      </w:r>
      <w:r w:rsidRPr="00FD7D45">
        <w:rPr>
          <w:szCs w:val="24"/>
        </w:rPr>
        <w:tab/>
      </w:r>
      <w:r w:rsidR="00271BE4">
        <w:rPr>
          <w:szCs w:val="24"/>
        </w:rPr>
        <w:tab/>
      </w:r>
      <w:r w:rsidR="00271BE4">
        <w:rPr>
          <w:szCs w:val="24"/>
        </w:rPr>
        <w:tab/>
      </w:r>
      <w:r w:rsidR="00271BE4">
        <w:rPr>
          <w:szCs w:val="24"/>
        </w:rPr>
        <w:tab/>
      </w:r>
      <w:r w:rsidRPr="00FD7D45">
        <w:rPr>
          <w:szCs w:val="24"/>
        </w:rPr>
        <w:t>Zodpovídá: Bc. Šlouf, MBA</w:t>
      </w:r>
    </w:p>
    <w:p w:rsidR="00FD7D45" w:rsidRPr="00FD7D45" w:rsidRDefault="00271BE4" w:rsidP="00271BE4">
      <w:pPr>
        <w:ind w:left="5664" w:firstLine="708"/>
        <w:jc w:val="both"/>
        <w:rPr>
          <w:szCs w:val="24"/>
        </w:rPr>
      </w:pPr>
      <w:r>
        <w:rPr>
          <w:szCs w:val="24"/>
        </w:rPr>
        <w:t xml:space="preserve">        </w:t>
      </w:r>
      <w:r w:rsidR="00FD7D45" w:rsidRPr="00FD7D45">
        <w:rPr>
          <w:szCs w:val="24"/>
        </w:rPr>
        <w:t>Ing. Kuglerová, MBA</w:t>
      </w:r>
    </w:p>
    <w:p w:rsidR="00FD7D45" w:rsidRPr="00FD7D45" w:rsidRDefault="00FD7D45" w:rsidP="00FD7D45">
      <w:pPr>
        <w:jc w:val="both"/>
      </w:pPr>
    </w:p>
    <w:sectPr w:rsidR="00FD7D45" w:rsidRPr="00FD7D45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07831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53547F">
      <w:rPr>
        <w:i/>
        <w:color w:val="808080"/>
      </w:rPr>
      <w:t>2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53547F">
      <w:rPr>
        <w:i/>
        <w:color w:val="808080"/>
      </w:rPr>
      <w:t>3. 2. 2020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FD7D45">
      <w:rPr>
        <w:i/>
        <w:color w:val="808080"/>
      </w:rPr>
      <w:t>ŘEÚ/2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30F14"/>
    <w:multiLevelType w:val="hybridMultilevel"/>
    <w:tmpl w:val="D6446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559572BA"/>
    <w:multiLevelType w:val="hybridMultilevel"/>
    <w:tmpl w:val="4ED6D4A6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26D7"/>
    <w:multiLevelType w:val="hybridMultilevel"/>
    <w:tmpl w:val="2552FF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D423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E"/>
    <w:rsid w:val="002634AF"/>
    <w:rsid w:val="00271BE4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B072F"/>
    <w:rsid w:val="007E2176"/>
    <w:rsid w:val="0080247B"/>
    <w:rsid w:val="00802EB1"/>
    <w:rsid w:val="00807831"/>
    <w:rsid w:val="00810744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D7D42"/>
    <w:rsid w:val="00FD7D45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47047-68C6-4491-90CC-B3A8AC53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4</TotalTime>
  <Pages>1</Pages>
  <Words>169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2020-02-03T12:10:00Z</cp:lastPrinted>
  <dcterms:created xsi:type="dcterms:W3CDTF">2020-02-03T12:10:00Z</dcterms:created>
  <dcterms:modified xsi:type="dcterms:W3CDTF">2020-02-04T08:16:00Z</dcterms:modified>
</cp:coreProperties>
</file>