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821582" w:rsidRDefault="002634AE" w:rsidP="00821582">
      <w:pPr>
        <w:jc w:val="both"/>
      </w:pPr>
    </w:p>
    <w:p w:rsidR="00821582" w:rsidRPr="00821582" w:rsidRDefault="00821582" w:rsidP="00821582">
      <w:pPr>
        <w:jc w:val="both"/>
      </w:pPr>
    </w:p>
    <w:p w:rsidR="00821582" w:rsidRPr="00821582" w:rsidRDefault="00821582" w:rsidP="00821582">
      <w:pPr>
        <w:jc w:val="both"/>
      </w:pPr>
    </w:p>
    <w:p w:rsidR="00821582" w:rsidRPr="00821582" w:rsidRDefault="00EB1205" w:rsidP="00EB1205">
      <w:pPr>
        <w:jc w:val="center"/>
      </w:pPr>
      <w:r>
        <w:t>č</w:t>
      </w:r>
      <w:bookmarkStart w:id="0" w:name="_GoBack"/>
      <w:bookmarkEnd w:id="0"/>
      <w:r w:rsidR="00821582" w:rsidRPr="00821582">
        <w:t>.</w:t>
      </w:r>
      <w:r>
        <w:t xml:space="preserve"> 34</w:t>
      </w:r>
    </w:p>
    <w:p w:rsidR="00821582" w:rsidRPr="00821582" w:rsidRDefault="00821582" w:rsidP="00821582">
      <w:pPr>
        <w:jc w:val="both"/>
      </w:pPr>
    </w:p>
    <w:p w:rsidR="00821582" w:rsidRPr="00821582" w:rsidRDefault="00821582" w:rsidP="00821582">
      <w:pPr>
        <w:jc w:val="both"/>
      </w:pPr>
    </w:p>
    <w:p w:rsidR="00821582" w:rsidRPr="00821582" w:rsidRDefault="00821582" w:rsidP="00176D47">
      <w:pPr>
        <w:pStyle w:val="Odstavecseseznamem"/>
        <w:numPr>
          <w:ilvl w:val="0"/>
          <w:numId w:val="50"/>
        </w:numPr>
        <w:ind w:hanging="720"/>
        <w:jc w:val="both"/>
      </w:pPr>
      <w:proofErr w:type="gramStart"/>
      <w:r w:rsidRPr="00821582">
        <w:t>B e r e   n a   v ě d o m í</w:t>
      </w:r>
      <w:proofErr w:type="gramEnd"/>
    </w:p>
    <w:p w:rsidR="00176D47" w:rsidRDefault="00176D47" w:rsidP="00821582">
      <w:pPr>
        <w:jc w:val="both"/>
      </w:pPr>
    </w:p>
    <w:p w:rsidR="00821582" w:rsidRPr="00821582" w:rsidRDefault="00821582" w:rsidP="00821582">
      <w:pPr>
        <w:jc w:val="both"/>
        <w:rPr>
          <w:bCs/>
        </w:rPr>
      </w:pPr>
      <w:r w:rsidRPr="00821582">
        <w:t xml:space="preserve">skutečnost, že pozemky </w:t>
      </w:r>
      <w:proofErr w:type="spellStart"/>
      <w:r w:rsidRPr="00821582">
        <w:t>parc</w:t>
      </w:r>
      <w:proofErr w:type="spellEnd"/>
      <w:r w:rsidRPr="00821582">
        <w:t xml:space="preserve">. </w:t>
      </w:r>
      <w:proofErr w:type="gramStart"/>
      <w:r w:rsidRPr="00821582">
        <w:t>č.</w:t>
      </w:r>
      <w:proofErr w:type="gramEnd"/>
      <w:r w:rsidRPr="00821582">
        <w:t xml:space="preserve"> 1220/4 a 69/1, oba k. </w:t>
      </w:r>
      <w:proofErr w:type="spellStart"/>
      <w:r w:rsidRPr="00821582">
        <w:t>ú.</w:t>
      </w:r>
      <w:proofErr w:type="spellEnd"/>
      <w:r w:rsidRPr="00821582">
        <w:t xml:space="preserve"> </w:t>
      </w:r>
      <w:proofErr w:type="spellStart"/>
      <w:r w:rsidRPr="00821582">
        <w:t>Malesice</w:t>
      </w:r>
      <w:proofErr w:type="spellEnd"/>
      <w:r w:rsidRPr="00821582">
        <w:t xml:space="preserve">, jsou zasaženy stavbou „Odkanalizování </w:t>
      </w:r>
      <w:proofErr w:type="spellStart"/>
      <w:r w:rsidRPr="00821582">
        <w:t>Malesic</w:t>
      </w:r>
      <w:proofErr w:type="spellEnd"/>
      <w:r w:rsidRPr="00821582">
        <w:t xml:space="preserve"> 2. etapa“ a že jsou součástí veřejného prostranství </w:t>
      </w:r>
      <w:proofErr w:type="spellStart"/>
      <w:r w:rsidRPr="00821582">
        <w:t>Malesice</w:t>
      </w:r>
      <w:proofErr w:type="spellEnd"/>
      <w:r w:rsidRPr="00821582">
        <w:t xml:space="preserve"> </w:t>
      </w:r>
      <w:r w:rsidR="00176D47">
        <w:t>-</w:t>
      </w:r>
      <w:r w:rsidRPr="00821582">
        <w:t xml:space="preserve"> dvůr, jehož úprava se plánuje dle studie ÚKRMP „Plzeň, Malesická náves“.</w:t>
      </w:r>
    </w:p>
    <w:p w:rsidR="00821582" w:rsidRPr="00821582" w:rsidRDefault="00821582" w:rsidP="00821582">
      <w:pPr>
        <w:jc w:val="both"/>
        <w:rPr>
          <w:szCs w:val="24"/>
        </w:rPr>
      </w:pPr>
    </w:p>
    <w:p w:rsidR="00821582" w:rsidRPr="00821582" w:rsidRDefault="00821582" w:rsidP="00176D47">
      <w:pPr>
        <w:pStyle w:val="Odstavecseseznamem"/>
        <w:numPr>
          <w:ilvl w:val="0"/>
          <w:numId w:val="50"/>
        </w:numPr>
        <w:ind w:hanging="720"/>
        <w:jc w:val="both"/>
      </w:pPr>
      <w:r w:rsidRPr="00821582">
        <w:t>S c h v a l u j e</w:t>
      </w:r>
    </w:p>
    <w:p w:rsidR="00176D47" w:rsidRDefault="00176D47" w:rsidP="00821582">
      <w:pPr>
        <w:jc w:val="both"/>
      </w:pPr>
    </w:p>
    <w:p w:rsidR="00821582" w:rsidRPr="00821582" w:rsidRDefault="00821582" w:rsidP="00821582">
      <w:pPr>
        <w:jc w:val="both"/>
      </w:pPr>
      <w:r w:rsidRPr="00821582">
        <w:t xml:space="preserve">uzavření kupní smlouvy mezi městem Plzní jako kupujícím a fyzickou osobou zapsanou na listu vlastnictví č. 597 pro k. </w:t>
      </w:r>
      <w:proofErr w:type="spellStart"/>
      <w:r w:rsidRPr="00821582">
        <w:t>ú.</w:t>
      </w:r>
      <w:proofErr w:type="spellEnd"/>
      <w:r w:rsidRPr="00821582">
        <w:t xml:space="preserve"> </w:t>
      </w:r>
      <w:proofErr w:type="spellStart"/>
      <w:r w:rsidRPr="00821582">
        <w:t>Malesice</w:t>
      </w:r>
      <w:proofErr w:type="spellEnd"/>
      <w:r w:rsidRPr="00821582">
        <w:t xml:space="preserve">, jako prodávající, na koupi pozemku </w:t>
      </w:r>
      <w:proofErr w:type="spellStart"/>
      <w:r w:rsidRPr="00821582">
        <w:t>parc</w:t>
      </w:r>
      <w:proofErr w:type="spellEnd"/>
      <w:r w:rsidRPr="00821582">
        <w:t xml:space="preserve">. </w:t>
      </w:r>
      <w:proofErr w:type="gramStart"/>
      <w:r w:rsidRPr="00821582">
        <w:t>č.</w:t>
      </w:r>
      <w:proofErr w:type="gramEnd"/>
      <w:r w:rsidRPr="00821582">
        <w:t> 69/1, ostatní plocha, jiná plocha, o výměře 176 m</w:t>
      </w:r>
      <w:r w:rsidRPr="00821582">
        <w:rPr>
          <w:vertAlign w:val="superscript"/>
        </w:rPr>
        <w:t>2</w:t>
      </w:r>
      <w:r w:rsidRPr="00821582">
        <w:t>, a </w:t>
      </w:r>
      <w:proofErr w:type="spellStart"/>
      <w:r w:rsidRPr="00821582">
        <w:t>parc</w:t>
      </w:r>
      <w:proofErr w:type="spellEnd"/>
      <w:r w:rsidRPr="00821582">
        <w:t xml:space="preserve">. č. 1220/4, ostatní plocha, jiná plocha, </w:t>
      </w:r>
      <w:r w:rsidR="00176D47">
        <w:t xml:space="preserve">      </w:t>
      </w:r>
      <w:r w:rsidRPr="00821582">
        <w:t>o výměře 224 m</w:t>
      </w:r>
      <w:r w:rsidRPr="00821582">
        <w:rPr>
          <w:vertAlign w:val="superscript"/>
        </w:rPr>
        <w:t>2</w:t>
      </w:r>
      <w:r w:rsidRPr="00821582">
        <w:t xml:space="preserve">, oba k. </w:t>
      </w:r>
      <w:proofErr w:type="spellStart"/>
      <w:r w:rsidRPr="00821582">
        <w:t>ú.</w:t>
      </w:r>
      <w:proofErr w:type="spellEnd"/>
      <w:r w:rsidRPr="00821582">
        <w:t xml:space="preserve"> </w:t>
      </w:r>
      <w:proofErr w:type="spellStart"/>
      <w:r w:rsidRPr="00821582">
        <w:t>Malesice</w:t>
      </w:r>
      <w:proofErr w:type="spellEnd"/>
      <w:r w:rsidRPr="00821582">
        <w:t>, do majetku města Plzně za smluvní kupní cenu 260 000 Kč (tj. 650 Kč/m</w:t>
      </w:r>
      <w:r w:rsidRPr="00821582">
        <w:rPr>
          <w:vertAlign w:val="superscript"/>
        </w:rPr>
        <w:t>2</w:t>
      </w:r>
      <w:r w:rsidRPr="00821582">
        <w:t>), tato cena je cena sjednaná.</w:t>
      </w:r>
    </w:p>
    <w:p w:rsidR="00821582" w:rsidRPr="00821582" w:rsidRDefault="00821582" w:rsidP="00821582">
      <w:pPr>
        <w:jc w:val="both"/>
        <w:rPr>
          <w:szCs w:val="24"/>
        </w:rPr>
      </w:pPr>
    </w:p>
    <w:p w:rsidR="00821582" w:rsidRPr="00821582" w:rsidRDefault="00821582" w:rsidP="00176D47">
      <w:pPr>
        <w:pStyle w:val="Odstavecseseznamem"/>
        <w:numPr>
          <w:ilvl w:val="0"/>
          <w:numId w:val="50"/>
        </w:numPr>
        <w:ind w:hanging="720"/>
        <w:jc w:val="both"/>
      </w:pPr>
      <w:r w:rsidRPr="00821582">
        <w:t>U k l á d á</w:t>
      </w:r>
    </w:p>
    <w:p w:rsidR="00176D47" w:rsidRDefault="00176D47" w:rsidP="00821582">
      <w:pPr>
        <w:jc w:val="both"/>
      </w:pPr>
    </w:p>
    <w:p w:rsidR="00821582" w:rsidRPr="00821582" w:rsidRDefault="00821582" w:rsidP="00821582">
      <w:pPr>
        <w:jc w:val="both"/>
      </w:pPr>
      <w:r w:rsidRPr="00821582">
        <w:t>Radě města Plzně</w:t>
      </w:r>
    </w:p>
    <w:p w:rsidR="00821582" w:rsidRPr="00821582" w:rsidRDefault="00821582" w:rsidP="00821582">
      <w:pPr>
        <w:jc w:val="both"/>
      </w:pPr>
      <w:r w:rsidRPr="00821582">
        <w:t>zajistit realizaci smluvního vztahu dle bodu II. tohoto usnesení.</w:t>
      </w:r>
    </w:p>
    <w:p w:rsidR="00821582" w:rsidRPr="00821582" w:rsidRDefault="00821582" w:rsidP="00821582">
      <w:pPr>
        <w:jc w:val="both"/>
      </w:pPr>
      <w:r w:rsidRPr="00821582">
        <w:t>Termín: 14. 2. 2021</w:t>
      </w:r>
      <w:r w:rsidR="00176D47">
        <w:tab/>
      </w:r>
      <w:r w:rsidR="00176D47">
        <w:tab/>
      </w:r>
      <w:r w:rsidR="00176D47">
        <w:tab/>
      </w:r>
      <w:r w:rsidR="00176D47">
        <w:tab/>
      </w:r>
      <w:r w:rsidR="00176D47">
        <w:tab/>
      </w:r>
      <w:r w:rsidRPr="00821582">
        <w:t>Zodpovídá: Bc. Šlouf, MBA</w:t>
      </w:r>
    </w:p>
    <w:p w:rsidR="00821582" w:rsidRPr="00821582" w:rsidRDefault="00821582" w:rsidP="00821582">
      <w:pPr>
        <w:jc w:val="both"/>
      </w:pPr>
      <w:r w:rsidRPr="00821582">
        <w:tab/>
      </w:r>
      <w:r w:rsidR="00176D47">
        <w:tab/>
      </w:r>
      <w:r w:rsidR="00176D47">
        <w:tab/>
      </w:r>
      <w:r w:rsidR="00176D47">
        <w:tab/>
      </w:r>
      <w:r w:rsidR="00176D47">
        <w:tab/>
      </w:r>
      <w:r w:rsidR="00176D47">
        <w:tab/>
      </w:r>
      <w:r w:rsidR="00176D47">
        <w:tab/>
      </w:r>
      <w:r w:rsidR="00176D47">
        <w:tab/>
        <w:t xml:space="preserve">         </w:t>
      </w:r>
      <w:r w:rsidRPr="00821582">
        <w:t>Mgr. Šneberková</w:t>
      </w:r>
    </w:p>
    <w:sectPr w:rsidR="00821582" w:rsidRPr="00821582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120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53547F">
      <w:rPr>
        <w:i/>
        <w:color w:val="808080"/>
      </w:rPr>
      <w:t>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3547F">
      <w:rPr>
        <w:i/>
        <w:color w:val="808080"/>
      </w:rPr>
      <w:t>3. 2. 2020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821582">
      <w:rPr>
        <w:i/>
        <w:color w:val="808080"/>
      </w:rPr>
      <w:t>MAJ/5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75246"/>
    <w:multiLevelType w:val="hybridMultilevel"/>
    <w:tmpl w:val="9370C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1636B59"/>
    <w:multiLevelType w:val="hybridMultilevel"/>
    <w:tmpl w:val="18664EA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268D"/>
    <w:multiLevelType w:val="hybridMultilevel"/>
    <w:tmpl w:val="78189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1">
    <w:nsid w:val="693144A5"/>
    <w:multiLevelType w:val="hybridMultilevel"/>
    <w:tmpl w:val="834216D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50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40"/>
  </w:num>
  <w:num w:numId="4">
    <w:abstractNumId w:val="30"/>
  </w:num>
  <w:num w:numId="5">
    <w:abstractNumId w:val="8"/>
  </w:num>
  <w:num w:numId="6">
    <w:abstractNumId w:val="0"/>
  </w:num>
  <w:num w:numId="7">
    <w:abstractNumId w:val="48"/>
  </w:num>
  <w:num w:numId="8">
    <w:abstractNumId w:val="18"/>
  </w:num>
  <w:num w:numId="9">
    <w:abstractNumId w:val="14"/>
  </w:num>
  <w:num w:numId="10">
    <w:abstractNumId w:val="5"/>
  </w:num>
  <w:num w:numId="11">
    <w:abstractNumId w:val="22"/>
  </w:num>
  <w:num w:numId="12">
    <w:abstractNumId w:val="37"/>
  </w:num>
  <w:num w:numId="13">
    <w:abstractNumId w:val="20"/>
  </w:num>
  <w:num w:numId="14">
    <w:abstractNumId w:val="32"/>
  </w:num>
  <w:num w:numId="15">
    <w:abstractNumId w:val="27"/>
  </w:num>
  <w:num w:numId="16">
    <w:abstractNumId w:val="34"/>
  </w:num>
  <w:num w:numId="17">
    <w:abstractNumId w:val="21"/>
  </w:num>
  <w:num w:numId="18">
    <w:abstractNumId w:val="45"/>
  </w:num>
  <w:num w:numId="19">
    <w:abstractNumId w:val="44"/>
  </w:num>
  <w:num w:numId="20">
    <w:abstractNumId w:val="6"/>
  </w:num>
  <w:num w:numId="21">
    <w:abstractNumId w:val="46"/>
  </w:num>
  <w:num w:numId="22">
    <w:abstractNumId w:val="3"/>
  </w:num>
  <w:num w:numId="23">
    <w:abstractNumId w:val="35"/>
  </w:num>
  <w:num w:numId="24">
    <w:abstractNumId w:val="23"/>
  </w:num>
  <w:num w:numId="25">
    <w:abstractNumId w:val="26"/>
  </w:num>
  <w:num w:numId="26">
    <w:abstractNumId w:val="17"/>
  </w:num>
  <w:num w:numId="27">
    <w:abstractNumId w:val="43"/>
  </w:num>
  <w:num w:numId="28">
    <w:abstractNumId w:val="13"/>
  </w:num>
  <w:num w:numId="29">
    <w:abstractNumId w:val="42"/>
  </w:num>
  <w:num w:numId="30">
    <w:abstractNumId w:val="25"/>
  </w:num>
  <w:num w:numId="31">
    <w:abstractNumId w:val="36"/>
  </w:num>
  <w:num w:numId="32">
    <w:abstractNumId w:val="31"/>
  </w:num>
  <w:num w:numId="33">
    <w:abstractNumId w:val="11"/>
  </w:num>
  <w:num w:numId="34">
    <w:abstractNumId w:val="19"/>
  </w:num>
  <w:num w:numId="35">
    <w:abstractNumId w:val="47"/>
  </w:num>
  <w:num w:numId="36">
    <w:abstractNumId w:val="9"/>
  </w:num>
  <w:num w:numId="37">
    <w:abstractNumId w:val="38"/>
  </w:num>
  <w:num w:numId="38">
    <w:abstractNumId w:val="33"/>
  </w:num>
  <w:num w:numId="39">
    <w:abstractNumId w:val="50"/>
  </w:num>
  <w:num w:numId="40">
    <w:abstractNumId w:val="16"/>
  </w:num>
  <w:num w:numId="41">
    <w:abstractNumId w:val="7"/>
  </w:num>
  <w:num w:numId="42">
    <w:abstractNumId w:val="15"/>
  </w:num>
  <w:num w:numId="43">
    <w:abstractNumId w:val="4"/>
  </w:num>
  <w:num w:numId="44">
    <w:abstractNumId w:val="29"/>
  </w:num>
  <w:num w:numId="45">
    <w:abstractNumId w:val="12"/>
  </w:num>
  <w:num w:numId="46">
    <w:abstractNumId w:val="41"/>
  </w:num>
  <w:num w:numId="47">
    <w:abstractNumId w:val="10"/>
  </w:num>
  <w:num w:numId="48">
    <w:abstractNumId w:val="39"/>
  </w:num>
  <w:num w:numId="49">
    <w:abstractNumId w:val="49"/>
    <w:lvlOverride w:ilvl="0">
      <w:startOverride w:val="1"/>
    </w:lvlOverride>
  </w:num>
  <w:num w:numId="5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76D47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21582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1205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5690-81FC-4F30-BB60-1F9BBBCA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164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2020-02-03T13:12:00Z</cp:lastPrinted>
  <dcterms:created xsi:type="dcterms:W3CDTF">2020-02-03T13:12:00Z</dcterms:created>
  <dcterms:modified xsi:type="dcterms:W3CDTF">2020-02-03T13:12:00Z</dcterms:modified>
</cp:coreProperties>
</file>