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AE" w:rsidRPr="0074195F" w:rsidRDefault="002634AE" w:rsidP="0074195F">
      <w:pPr>
        <w:jc w:val="both"/>
      </w:pPr>
    </w:p>
    <w:p w:rsidR="0074195F" w:rsidRPr="0074195F" w:rsidRDefault="0074195F" w:rsidP="0074195F">
      <w:pPr>
        <w:jc w:val="both"/>
      </w:pPr>
    </w:p>
    <w:p w:rsidR="0074195F" w:rsidRPr="0074195F" w:rsidRDefault="0074195F" w:rsidP="0074195F">
      <w:pPr>
        <w:jc w:val="both"/>
      </w:pPr>
    </w:p>
    <w:p w:rsidR="0074195F" w:rsidRPr="0074195F" w:rsidRDefault="000258A9" w:rsidP="000258A9">
      <w:pPr>
        <w:jc w:val="center"/>
      </w:pPr>
      <w:r>
        <w:t>č</w:t>
      </w:r>
      <w:r w:rsidR="0074195F" w:rsidRPr="0074195F">
        <w:t>.</w:t>
      </w:r>
      <w:r>
        <w:t xml:space="preserve"> 53</w:t>
      </w:r>
    </w:p>
    <w:p w:rsidR="0074195F" w:rsidRPr="0074195F" w:rsidRDefault="0074195F" w:rsidP="0074195F">
      <w:pPr>
        <w:jc w:val="both"/>
      </w:pPr>
    </w:p>
    <w:p w:rsidR="0074195F" w:rsidRPr="0074195F" w:rsidRDefault="0074195F" w:rsidP="0074195F">
      <w:pPr>
        <w:jc w:val="both"/>
        <w:rPr>
          <w:szCs w:val="24"/>
        </w:rPr>
      </w:pPr>
    </w:p>
    <w:p w:rsidR="0074195F" w:rsidRPr="0074195F" w:rsidRDefault="0074195F" w:rsidP="0074195F">
      <w:pPr>
        <w:jc w:val="both"/>
        <w:rPr>
          <w:szCs w:val="24"/>
        </w:rPr>
      </w:pPr>
    </w:p>
    <w:p w:rsidR="0074195F" w:rsidRPr="002477D1" w:rsidRDefault="0074195F" w:rsidP="002477D1">
      <w:pPr>
        <w:pStyle w:val="Odstavecseseznamem"/>
        <w:numPr>
          <w:ilvl w:val="0"/>
          <w:numId w:val="7"/>
        </w:numPr>
        <w:ind w:hanging="720"/>
        <w:jc w:val="both"/>
        <w:rPr>
          <w:szCs w:val="24"/>
        </w:rPr>
      </w:pPr>
      <w:proofErr w:type="gramStart"/>
      <w:r w:rsidRPr="002477D1">
        <w:rPr>
          <w:szCs w:val="24"/>
        </w:rPr>
        <w:t>B e r e   n a   v ě d o m í</w:t>
      </w:r>
      <w:proofErr w:type="gramEnd"/>
    </w:p>
    <w:p w:rsidR="0074195F" w:rsidRPr="0074195F" w:rsidRDefault="0074195F" w:rsidP="0074195F">
      <w:pPr>
        <w:jc w:val="both"/>
        <w:rPr>
          <w:szCs w:val="24"/>
        </w:rPr>
      </w:pPr>
    </w:p>
    <w:p w:rsidR="0074195F" w:rsidRPr="0074195F" w:rsidRDefault="0074195F" w:rsidP="0074195F">
      <w:pPr>
        <w:jc w:val="both"/>
        <w:rPr>
          <w:szCs w:val="24"/>
        </w:rPr>
      </w:pPr>
      <w:r w:rsidRPr="0074195F">
        <w:rPr>
          <w:szCs w:val="24"/>
        </w:rPr>
        <w:t>informativní zprávy předložené na jednání 12. schůze Zastupitelstva města Plzně dne 3. 2. 2020</w:t>
      </w:r>
      <w:r w:rsidR="002477D1">
        <w:rPr>
          <w:szCs w:val="24"/>
        </w:rPr>
        <w:t>.</w:t>
      </w:r>
    </w:p>
    <w:p w:rsidR="0074195F" w:rsidRPr="0074195F" w:rsidRDefault="0074195F" w:rsidP="0074195F">
      <w:pPr>
        <w:jc w:val="both"/>
        <w:rPr>
          <w:szCs w:val="24"/>
        </w:rPr>
      </w:pPr>
    </w:p>
    <w:p w:rsidR="002477D1" w:rsidRPr="001E1669" w:rsidRDefault="002477D1" w:rsidP="002477D1">
      <w:pPr>
        <w:pStyle w:val="Bezmezer"/>
        <w:numPr>
          <w:ilvl w:val="0"/>
          <w:numId w:val="6"/>
        </w:numPr>
        <w:ind w:left="426" w:hanging="426"/>
        <w:rPr>
          <w:szCs w:val="24"/>
        </w:rPr>
      </w:pPr>
      <w:r w:rsidRPr="001E1669">
        <w:rPr>
          <w:szCs w:val="24"/>
        </w:rPr>
        <w:t>Rekodifikace veřejného stavebního práva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E1669">
        <w:rPr>
          <w:szCs w:val="24"/>
        </w:rPr>
        <w:t>TN/1</w:t>
      </w:r>
    </w:p>
    <w:p w:rsidR="002477D1" w:rsidRPr="001E1669" w:rsidRDefault="002477D1" w:rsidP="002477D1">
      <w:pPr>
        <w:pStyle w:val="Bezmezer"/>
        <w:numPr>
          <w:ilvl w:val="0"/>
          <w:numId w:val="6"/>
        </w:numPr>
        <w:ind w:left="426" w:hanging="426"/>
        <w:rPr>
          <w:szCs w:val="24"/>
        </w:rPr>
      </w:pPr>
      <w:r w:rsidRPr="001E1669">
        <w:rPr>
          <w:szCs w:val="24"/>
        </w:rPr>
        <w:t>Petice za změnu územního plánu v lokalitě 3_20 Klatovská u přehrady</w:t>
      </w:r>
      <w:r>
        <w:rPr>
          <w:szCs w:val="24"/>
        </w:rPr>
        <w:tab/>
      </w:r>
      <w:r w:rsidRPr="001E1669">
        <w:rPr>
          <w:szCs w:val="24"/>
        </w:rPr>
        <w:t>TN/2</w:t>
      </w:r>
    </w:p>
    <w:p w:rsidR="002477D1" w:rsidRDefault="002477D1" w:rsidP="002477D1">
      <w:pPr>
        <w:pStyle w:val="Bezmezer"/>
        <w:numPr>
          <w:ilvl w:val="0"/>
          <w:numId w:val="6"/>
        </w:numPr>
        <w:ind w:left="426" w:hanging="426"/>
        <w:rPr>
          <w:szCs w:val="24"/>
        </w:rPr>
      </w:pPr>
      <w:r w:rsidRPr="001E1669">
        <w:rPr>
          <w:szCs w:val="24"/>
        </w:rPr>
        <w:t>Projednání petice „Výstavba kanalizace, řešení odvodu splaškové a</w:t>
      </w:r>
    </w:p>
    <w:p w:rsidR="002477D1" w:rsidRPr="001E1669" w:rsidRDefault="002477D1" w:rsidP="002477D1">
      <w:pPr>
        <w:pStyle w:val="Bezmezer"/>
        <w:ind w:left="426"/>
        <w:rPr>
          <w:szCs w:val="24"/>
        </w:rPr>
      </w:pPr>
      <w:r w:rsidRPr="001E1669">
        <w:rPr>
          <w:szCs w:val="24"/>
        </w:rPr>
        <w:t>povrchové vody v ulici K</w:t>
      </w:r>
      <w:r>
        <w:rPr>
          <w:szCs w:val="24"/>
        </w:rPr>
        <w:t> </w:t>
      </w:r>
      <w:r w:rsidRPr="001E1669">
        <w:rPr>
          <w:szCs w:val="24"/>
        </w:rPr>
        <w:t>Losiné, Plzeň UMO</w:t>
      </w:r>
      <w:r>
        <w:rPr>
          <w:szCs w:val="24"/>
        </w:rPr>
        <w:t xml:space="preserve"> </w:t>
      </w:r>
      <w:r w:rsidRPr="001E1669">
        <w:rPr>
          <w:szCs w:val="24"/>
        </w:rPr>
        <w:t>8 Černice“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E1669">
        <w:rPr>
          <w:szCs w:val="24"/>
        </w:rPr>
        <w:t>OSI/1</w:t>
      </w:r>
    </w:p>
    <w:p w:rsidR="002477D1" w:rsidRPr="001E1669" w:rsidRDefault="002477D1" w:rsidP="002477D1">
      <w:pPr>
        <w:pStyle w:val="Bezmezer"/>
        <w:numPr>
          <w:ilvl w:val="0"/>
          <w:numId w:val="6"/>
        </w:numPr>
        <w:ind w:left="426" w:hanging="426"/>
        <w:rPr>
          <w:szCs w:val="24"/>
        </w:rPr>
      </w:pPr>
      <w:r w:rsidRPr="001E1669">
        <w:rPr>
          <w:szCs w:val="24"/>
        </w:rPr>
        <w:t>Informace o evidovaných dražbách a výběrových řízeních za rok 2019</w:t>
      </w:r>
      <w:r>
        <w:rPr>
          <w:szCs w:val="24"/>
        </w:rPr>
        <w:tab/>
      </w:r>
      <w:bookmarkStart w:id="0" w:name="_GoBack"/>
      <w:bookmarkEnd w:id="0"/>
      <w:r w:rsidRPr="001E1669">
        <w:rPr>
          <w:szCs w:val="24"/>
        </w:rPr>
        <w:t>MAJ+PROM/11</w:t>
      </w:r>
    </w:p>
    <w:p w:rsidR="002477D1" w:rsidRDefault="002477D1" w:rsidP="002477D1">
      <w:pPr>
        <w:pStyle w:val="Bezmezer"/>
        <w:numPr>
          <w:ilvl w:val="0"/>
          <w:numId w:val="6"/>
        </w:numPr>
        <w:ind w:left="426" w:hanging="426"/>
        <w:rPr>
          <w:szCs w:val="24"/>
        </w:rPr>
      </w:pPr>
      <w:r w:rsidRPr="001E1669">
        <w:rPr>
          <w:szCs w:val="24"/>
        </w:rPr>
        <w:t>Vyhodnocení konceptu Plzeňských tréninkových center mládeže za rok</w:t>
      </w:r>
    </w:p>
    <w:p w:rsidR="002477D1" w:rsidRPr="001E1669" w:rsidRDefault="002477D1" w:rsidP="002477D1">
      <w:pPr>
        <w:pStyle w:val="Bezmezer"/>
        <w:ind w:left="426"/>
        <w:rPr>
          <w:szCs w:val="24"/>
        </w:rPr>
      </w:pPr>
      <w:r w:rsidRPr="001E1669">
        <w:rPr>
          <w:szCs w:val="24"/>
        </w:rPr>
        <w:t>2019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E1669">
        <w:rPr>
          <w:szCs w:val="24"/>
        </w:rPr>
        <w:t>SPORT/3</w:t>
      </w:r>
    </w:p>
    <w:p w:rsidR="002477D1" w:rsidRDefault="002477D1" w:rsidP="002477D1">
      <w:pPr>
        <w:pStyle w:val="Bezmezer"/>
        <w:numPr>
          <w:ilvl w:val="0"/>
          <w:numId w:val="6"/>
        </w:numPr>
        <w:ind w:left="426" w:hanging="426"/>
        <w:rPr>
          <w:szCs w:val="24"/>
        </w:rPr>
      </w:pPr>
      <w:r w:rsidRPr="001E1669">
        <w:rPr>
          <w:szCs w:val="24"/>
        </w:rPr>
        <w:t>Informativní zpráva o stavu investiční akce „Výstavba sběrného dvora</w:t>
      </w:r>
    </w:p>
    <w:p w:rsidR="002477D1" w:rsidRPr="001E1669" w:rsidRDefault="002477D1" w:rsidP="002477D1">
      <w:pPr>
        <w:pStyle w:val="Bezmezer"/>
        <w:ind w:left="426"/>
        <w:rPr>
          <w:szCs w:val="24"/>
        </w:rPr>
      </w:pPr>
      <w:r w:rsidRPr="001E1669">
        <w:rPr>
          <w:szCs w:val="24"/>
        </w:rPr>
        <w:t>Na Bořích“ k 31. 12. 2019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E1669">
        <w:rPr>
          <w:szCs w:val="24"/>
        </w:rPr>
        <w:t>OI/2</w:t>
      </w:r>
    </w:p>
    <w:p w:rsidR="002477D1" w:rsidRDefault="002477D1" w:rsidP="002477D1">
      <w:pPr>
        <w:pStyle w:val="Bezmezer"/>
        <w:numPr>
          <w:ilvl w:val="0"/>
          <w:numId w:val="6"/>
        </w:numPr>
        <w:ind w:left="426" w:hanging="426"/>
        <w:rPr>
          <w:szCs w:val="24"/>
        </w:rPr>
      </w:pPr>
      <w:r w:rsidRPr="001E1669">
        <w:rPr>
          <w:szCs w:val="24"/>
        </w:rPr>
        <w:t>Zpráva o situaci na trhu práce okres Plzeň</w:t>
      </w:r>
      <w:r>
        <w:rPr>
          <w:szCs w:val="24"/>
        </w:rPr>
        <w:t xml:space="preserve"> </w:t>
      </w:r>
      <w:r w:rsidRPr="001E1669">
        <w:rPr>
          <w:szCs w:val="24"/>
        </w:rPr>
        <w:t>-</w:t>
      </w:r>
      <w:r>
        <w:rPr>
          <w:szCs w:val="24"/>
        </w:rPr>
        <w:t xml:space="preserve"> </w:t>
      </w:r>
      <w:r w:rsidRPr="001E1669">
        <w:rPr>
          <w:szCs w:val="24"/>
        </w:rPr>
        <w:t xml:space="preserve">město a Plzeňský kraj </w:t>
      </w:r>
      <w:r>
        <w:rPr>
          <w:szCs w:val="24"/>
        </w:rPr>
        <w:t>–</w:t>
      </w:r>
      <w:r w:rsidRPr="001E1669">
        <w:rPr>
          <w:szCs w:val="24"/>
        </w:rPr>
        <w:t xml:space="preserve"> listopad</w:t>
      </w:r>
    </w:p>
    <w:p w:rsidR="002477D1" w:rsidRPr="001E1669" w:rsidRDefault="002477D1" w:rsidP="002477D1">
      <w:pPr>
        <w:pStyle w:val="Bezmezer"/>
        <w:ind w:left="426"/>
        <w:rPr>
          <w:szCs w:val="24"/>
        </w:rPr>
      </w:pPr>
      <w:r w:rsidRPr="001E1669">
        <w:rPr>
          <w:szCs w:val="24"/>
        </w:rPr>
        <w:t>2019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E1669">
        <w:rPr>
          <w:szCs w:val="24"/>
        </w:rPr>
        <w:t>ORG/2</w:t>
      </w:r>
    </w:p>
    <w:p w:rsidR="002477D1" w:rsidRDefault="002477D1" w:rsidP="002477D1">
      <w:pPr>
        <w:pStyle w:val="Bezmezer"/>
        <w:numPr>
          <w:ilvl w:val="0"/>
          <w:numId w:val="6"/>
        </w:numPr>
        <w:ind w:left="426" w:hanging="426"/>
        <w:rPr>
          <w:szCs w:val="24"/>
        </w:rPr>
      </w:pPr>
      <w:r w:rsidRPr="001E1669">
        <w:rPr>
          <w:szCs w:val="24"/>
        </w:rPr>
        <w:t>Zpráva o situaci na trhu práce okres Plzeň</w:t>
      </w:r>
      <w:r>
        <w:rPr>
          <w:szCs w:val="24"/>
        </w:rPr>
        <w:t xml:space="preserve"> </w:t>
      </w:r>
      <w:r w:rsidRPr="001E1669">
        <w:rPr>
          <w:szCs w:val="24"/>
        </w:rPr>
        <w:t>-</w:t>
      </w:r>
      <w:r>
        <w:rPr>
          <w:szCs w:val="24"/>
        </w:rPr>
        <w:t xml:space="preserve"> </w:t>
      </w:r>
      <w:r w:rsidRPr="001E1669">
        <w:rPr>
          <w:szCs w:val="24"/>
        </w:rPr>
        <w:t xml:space="preserve">město a Plzeňský kraj </w:t>
      </w:r>
      <w:r>
        <w:rPr>
          <w:szCs w:val="24"/>
        </w:rPr>
        <w:t>–</w:t>
      </w:r>
      <w:r w:rsidRPr="001E1669">
        <w:rPr>
          <w:szCs w:val="24"/>
        </w:rPr>
        <w:t xml:space="preserve"> prosinec</w:t>
      </w:r>
    </w:p>
    <w:p w:rsidR="002477D1" w:rsidRPr="001E1669" w:rsidRDefault="002477D1" w:rsidP="002477D1">
      <w:pPr>
        <w:pStyle w:val="Bezmezer"/>
        <w:ind w:left="426"/>
        <w:rPr>
          <w:szCs w:val="24"/>
        </w:rPr>
      </w:pPr>
      <w:r w:rsidRPr="001E1669">
        <w:rPr>
          <w:szCs w:val="24"/>
        </w:rPr>
        <w:t>2019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E1669">
        <w:rPr>
          <w:szCs w:val="24"/>
        </w:rPr>
        <w:t>ORG/3</w:t>
      </w:r>
    </w:p>
    <w:p w:rsidR="002477D1" w:rsidRDefault="002477D1" w:rsidP="002477D1">
      <w:pPr>
        <w:pStyle w:val="Bezmezer"/>
        <w:numPr>
          <w:ilvl w:val="0"/>
          <w:numId w:val="6"/>
        </w:numPr>
        <w:ind w:left="426" w:hanging="426"/>
        <w:rPr>
          <w:szCs w:val="24"/>
        </w:rPr>
      </w:pPr>
      <w:r w:rsidRPr="001E1669">
        <w:rPr>
          <w:szCs w:val="24"/>
        </w:rPr>
        <w:t>Připomínky občanů k záměru uzavřít dodatek smlouvy o výpůjčce</w:t>
      </w:r>
    </w:p>
    <w:p w:rsidR="002477D1" w:rsidRPr="001E1669" w:rsidRDefault="002477D1" w:rsidP="002477D1">
      <w:pPr>
        <w:pStyle w:val="Bezmezer"/>
        <w:ind w:left="426"/>
        <w:rPr>
          <w:szCs w:val="24"/>
        </w:rPr>
      </w:pPr>
      <w:r w:rsidRPr="001E1669">
        <w:rPr>
          <w:szCs w:val="24"/>
        </w:rPr>
        <w:t xml:space="preserve">nemovitosti (část pozemku p. č. 1137/115, k. </w:t>
      </w:r>
      <w:proofErr w:type="spellStart"/>
      <w:r w:rsidRPr="001E1669">
        <w:rPr>
          <w:szCs w:val="24"/>
        </w:rPr>
        <w:t>ú.</w:t>
      </w:r>
      <w:proofErr w:type="spellEnd"/>
      <w:r w:rsidRPr="001E1669">
        <w:rPr>
          <w:szCs w:val="24"/>
        </w:rPr>
        <w:t xml:space="preserve"> Bolevec)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E1669">
        <w:rPr>
          <w:szCs w:val="24"/>
        </w:rPr>
        <w:t>ORG/4</w:t>
      </w:r>
    </w:p>
    <w:p w:rsidR="002477D1" w:rsidRPr="001E1669" w:rsidRDefault="002477D1" w:rsidP="002477D1">
      <w:pPr>
        <w:pStyle w:val="Bezmezer"/>
        <w:numPr>
          <w:ilvl w:val="0"/>
          <w:numId w:val="6"/>
        </w:numPr>
        <w:ind w:left="426" w:hanging="426"/>
        <w:rPr>
          <w:szCs w:val="24"/>
        </w:rPr>
      </w:pPr>
      <w:r w:rsidRPr="001E1669">
        <w:rPr>
          <w:szCs w:val="24"/>
        </w:rPr>
        <w:t xml:space="preserve">Přehled aktuálních projektů v území </w:t>
      </w:r>
      <w:proofErr w:type="spellStart"/>
      <w:r w:rsidRPr="001E1669">
        <w:rPr>
          <w:szCs w:val="24"/>
        </w:rPr>
        <w:t>Světovar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E1669">
        <w:rPr>
          <w:szCs w:val="24"/>
        </w:rPr>
        <w:t>KŘTÚ/1</w:t>
      </w:r>
    </w:p>
    <w:p w:rsidR="002477D1" w:rsidRDefault="002477D1" w:rsidP="002477D1">
      <w:pPr>
        <w:pStyle w:val="Bezmezer"/>
        <w:numPr>
          <w:ilvl w:val="0"/>
          <w:numId w:val="6"/>
        </w:numPr>
        <w:ind w:left="426" w:hanging="426"/>
        <w:rPr>
          <w:szCs w:val="24"/>
        </w:rPr>
      </w:pPr>
      <w:r w:rsidRPr="001E1669">
        <w:rPr>
          <w:szCs w:val="24"/>
        </w:rPr>
        <w:t>Výzva ke zjednání nápravy a k zákonnému postupu ve věci projektu Živá</w:t>
      </w:r>
    </w:p>
    <w:p w:rsidR="002477D1" w:rsidRPr="001E1669" w:rsidRDefault="002477D1" w:rsidP="002477D1">
      <w:pPr>
        <w:pStyle w:val="Bezmezer"/>
        <w:ind w:left="426"/>
        <w:rPr>
          <w:szCs w:val="24"/>
        </w:rPr>
      </w:pPr>
      <w:r w:rsidRPr="001E1669">
        <w:rPr>
          <w:szCs w:val="24"/>
        </w:rPr>
        <w:t>Ulice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E1669">
        <w:rPr>
          <w:szCs w:val="24"/>
        </w:rPr>
        <w:t>OK/4</w:t>
      </w:r>
    </w:p>
    <w:p w:rsidR="002477D1" w:rsidRPr="001E1669" w:rsidRDefault="002477D1" w:rsidP="002477D1">
      <w:pPr>
        <w:pStyle w:val="Bezmezer"/>
        <w:numPr>
          <w:ilvl w:val="0"/>
          <w:numId w:val="6"/>
        </w:numPr>
        <w:ind w:left="426" w:hanging="426"/>
        <w:rPr>
          <w:szCs w:val="24"/>
        </w:rPr>
      </w:pPr>
      <w:r w:rsidRPr="001E1669">
        <w:rPr>
          <w:szCs w:val="24"/>
        </w:rPr>
        <w:t>Postavení digitálních platforem u místního poplatku z</w:t>
      </w:r>
      <w:r>
        <w:rPr>
          <w:szCs w:val="24"/>
        </w:rPr>
        <w:t> </w:t>
      </w:r>
      <w:r w:rsidRPr="001E1669">
        <w:rPr>
          <w:szCs w:val="24"/>
        </w:rPr>
        <w:t>pobytu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E1669">
        <w:rPr>
          <w:szCs w:val="24"/>
        </w:rPr>
        <w:t>ÚČT/1</w:t>
      </w:r>
    </w:p>
    <w:p w:rsidR="002477D1" w:rsidRDefault="002477D1" w:rsidP="002477D1">
      <w:pPr>
        <w:pStyle w:val="Bezmezer"/>
        <w:numPr>
          <w:ilvl w:val="0"/>
          <w:numId w:val="6"/>
        </w:numPr>
        <w:ind w:left="426" w:hanging="426"/>
        <w:rPr>
          <w:szCs w:val="24"/>
        </w:rPr>
      </w:pPr>
      <w:r w:rsidRPr="001E1669">
        <w:rPr>
          <w:szCs w:val="24"/>
        </w:rPr>
        <w:t>Zápis z jednání Výboru pro zadávání veřejných zakázek ZMP ze dne</w:t>
      </w:r>
    </w:p>
    <w:p w:rsidR="002477D1" w:rsidRPr="001E1669" w:rsidRDefault="002477D1" w:rsidP="002477D1">
      <w:pPr>
        <w:pStyle w:val="Bezmezer"/>
        <w:ind w:left="426"/>
        <w:rPr>
          <w:szCs w:val="24"/>
        </w:rPr>
      </w:pPr>
      <w:r w:rsidRPr="001E1669">
        <w:rPr>
          <w:szCs w:val="24"/>
        </w:rPr>
        <w:t>4. 12. 2019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E1669">
        <w:rPr>
          <w:szCs w:val="24"/>
        </w:rPr>
        <w:t>VZVZ/1</w:t>
      </w:r>
    </w:p>
    <w:p w:rsidR="002477D1" w:rsidRDefault="002477D1" w:rsidP="002477D1">
      <w:pPr>
        <w:pStyle w:val="Bezmezer"/>
        <w:numPr>
          <w:ilvl w:val="0"/>
          <w:numId w:val="6"/>
        </w:numPr>
        <w:ind w:left="426" w:hanging="426"/>
        <w:rPr>
          <w:szCs w:val="24"/>
        </w:rPr>
      </w:pPr>
      <w:r w:rsidRPr="001E1669">
        <w:rPr>
          <w:szCs w:val="24"/>
        </w:rPr>
        <w:t>Zápis z jednání Výboru pro zadávání veřejných zakázek ZMP ze dne</w:t>
      </w:r>
    </w:p>
    <w:p w:rsidR="002477D1" w:rsidRPr="001E1669" w:rsidRDefault="002477D1" w:rsidP="002477D1">
      <w:pPr>
        <w:pStyle w:val="Bezmezer"/>
        <w:ind w:left="426"/>
        <w:rPr>
          <w:szCs w:val="24"/>
        </w:rPr>
      </w:pPr>
      <w:r w:rsidRPr="001E1669">
        <w:rPr>
          <w:szCs w:val="24"/>
        </w:rPr>
        <w:t>8. 1. 2020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E1669">
        <w:rPr>
          <w:szCs w:val="24"/>
        </w:rPr>
        <w:t>VZVZ/2</w:t>
      </w:r>
    </w:p>
    <w:p w:rsidR="002477D1" w:rsidRDefault="002477D1" w:rsidP="002477D1">
      <w:pPr>
        <w:pStyle w:val="Bezmezer"/>
        <w:numPr>
          <w:ilvl w:val="0"/>
          <w:numId w:val="6"/>
        </w:numPr>
        <w:ind w:left="426" w:hanging="426"/>
        <w:rPr>
          <w:szCs w:val="24"/>
        </w:rPr>
      </w:pPr>
      <w:r w:rsidRPr="001E1669">
        <w:rPr>
          <w:szCs w:val="24"/>
        </w:rPr>
        <w:t>Zpráva o činnosti KV ZMP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E1669">
        <w:rPr>
          <w:szCs w:val="24"/>
        </w:rPr>
        <w:t>KV/2</w:t>
      </w:r>
    </w:p>
    <w:p w:rsidR="000258A9" w:rsidRPr="001E1669" w:rsidRDefault="000258A9" w:rsidP="002477D1">
      <w:pPr>
        <w:pStyle w:val="Bezmezer"/>
        <w:numPr>
          <w:ilvl w:val="0"/>
          <w:numId w:val="6"/>
        </w:numPr>
        <w:ind w:left="426" w:hanging="426"/>
        <w:rPr>
          <w:szCs w:val="24"/>
        </w:rPr>
      </w:pPr>
      <w:r>
        <w:rPr>
          <w:szCs w:val="24"/>
        </w:rPr>
        <w:t>Zpráva o činnosti FV ZMP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FV/2</w:t>
      </w:r>
    </w:p>
    <w:p w:rsidR="002477D1" w:rsidRPr="00DD0223" w:rsidRDefault="002477D1" w:rsidP="002477D1">
      <w:pPr>
        <w:jc w:val="both"/>
        <w:rPr>
          <w:szCs w:val="24"/>
        </w:rPr>
      </w:pPr>
    </w:p>
    <w:p w:rsidR="002477D1" w:rsidRPr="002477D1" w:rsidRDefault="002477D1" w:rsidP="002477D1">
      <w:pPr>
        <w:pStyle w:val="Odstavecseseznamem"/>
        <w:numPr>
          <w:ilvl w:val="0"/>
          <w:numId w:val="7"/>
        </w:numPr>
        <w:ind w:hanging="720"/>
        <w:jc w:val="both"/>
        <w:rPr>
          <w:szCs w:val="24"/>
        </w:rPr>
      </w:pPr>
      <w:proofErr w:type="gramStart"/>
      <w:r w:rsidRPr="002477D1">
        <w:rPr>
          <w:szCs w:val="24"/>
        </w:rPr>
        <w:t>S o u h l a s í</w:t>
      </w:r>
      <w:proofErr w:type="gramEnd"/>
    </w:p>
    <w:p w:rsidR="002477D1" w:rsidRDefault="002477D1" w:rsidP="002477D1">
      <w:pPr>
        <w:jc w:val="both"/>
        <w:rPr>
          <w:szCs w:val="24"/>
        </w:rPr>
      </w:pPr>
    </w:p>
    <w:p w:rsidR="002477D1" w:rsidRDefault="002477D1" w:rsidP="002477D1">
      <w:pPr>
        <w:jc w:val="both"/>
        <w:rPr>
          <w:szCs w:val="24"/>
        </w:rPr>
      </w:pPr>
      <w:r>
        <w:rPr>
          <w:szCs w:val="24"/>
        </w:rPr>
        <w:t>s odpovědí na informativní zprávu uvedenou v </w:t>
      </w:r>
      <w:proofErr w:type="gramStart"/>
      <w:r>
        <w:rPr>
          <w:szCs w:val="24"/>
        </w:rPr>
        <w:t>bodě I.3 tohoto</w:t>
      </w:r>
      <w:proofErr w:type="gramEnd"/>
      <w:r>
        <w:rPr>
          <w:szCs w:val="24"/>
        </w:rPr>
        <w:t xml:space="preserve"> usnesení pod šifrou OSI/1, jejíž text je přílohou č. 2 této informativní zprávy.</w:t>
      </w:r>
    </w:p>
    <w:sectPr w:rsidR="002477D1" w:rsidSect="002477D1">
      <w:headerReference w:type="default" r:id="rId9"/>
      <w:footerReference w:type="even" r:id="rId10"/>
      <w:footerReference w:type="default" r:id="rId11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169F7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53547F">
      <w:rPr>
        <w:i/>
        <w:color w:val="808080"/>
      </w:rPr>
      <w:t>2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53547F">
      <w:rPr>
        <w:i/>
        <w:color w:val="808080"/>
      </w:rPr>
      <w:t>3. 2. 2020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74195F">
      <w:rPr>
        <w:i/>
        <w:color w:val="808080"/>
      </w:rPr>
      <w:t>ORG/1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258A9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169F7"/>
    <w:rsid w:val="00220D6E"/>
    <w:rsid w:val="002233DD"/>
    <w:rsid w:val="00225F5F"/>
    <w:rsid w:val="002477D1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5E65"/>
    <w:rsid w:val="00406837"/>
    <w:rsid w:val="004218EF"/>
    <w:rsid w:val="00446110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462F"/>
    <w:rsid w:val="00524EA1"/>
    <w:rsid w:val="0053547F"/>
    <w:rsid w:val="005401E4"/>
    <w:rsid w:val="00555078"/>
    <w:rsid w:val="00561AF0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E7B4D"/>
    <w:rsid w:val="00704164"/>
    <w:rsid w:val="00704727"/>
    <w:rsid w:val="00727A0C"/>
    <w:rsid w:val="007308E0"/>
    <w:rsid w:val="0074195F"/>
    <w:rsid w:val="00763EBE"/>
    <w:rsid w:val="007754C3"/>
    <w:rsid w:val="00776E5F"/>
    <w:rsid w:val="00781497"/>
    <w:rsid w:val="00791EBA"/>
    <w:rsid w:val="007A0572"/>
    <w:rsid w:val="007B072F"/>
    <w:rsid w:val="007E2176"/>
    <w:rsid w:val="0080247B"/>
    <w:rsid w:val="00802EB1"/>
    <w:rsid w:val="00810744"/>
    <w:rsid w:val="00853BD8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1339D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34D07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352D"/>
    <w:rsid w:val="00E27CD7"/>
    <w:rsid w:val="00E311D2"/>
    <w:rsid w:val="00E45F5F"/>
    <w:rsid w:val="00E465F3"/>
    <w:rsid w:val="00E52A3D"/>
    <w:rsid w:val="00E73B5B"/>
    <w:rsid w:val="00EA260E"/>
    <w:rsid w:val="00EA7ACB"/>
    <w:rsid w:val="00EB0777"/>
    <w:rsid w:val="00EB6671"/>
    <w:rsid w:val="00EC575E"/>
    <w:rsid w:val="00EF390C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FF777-EAD4-44DD-819C-65AC9AF2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273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2020-02-03T13:30:00Z</cp:lastPrinted>
  <dcterms:created xsi:type="dcterms:W3CDTF">2020-02-03T13:30:00Z</dcterms:created>
  <dcterms:modified xsi:type="dcterms:W3CDTF">2020-02-04T08:02:00Z</dcterms:modified>
</cp:coreProperties>
</file>