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016DFE" w:rsidRDefault="002634AE" w:rsidP="00016DFE">
      <w:pPr>
        <w:jc w:val="both"/>
      </w:pPr>
    </w:p>
    <w:p w:rsidR="00016DFE" w:rsidRPr="00016DFE" w:rsidRDefault="00016DFE" w:rsidP="00016DFE">
      <w:pPr>
        <w:jc w:val="both"/>
      </w:pPr>
    </w:p>
    <w:p w:rsidR="00016DFE" w:rsidRPr="00016DFE" w:rsidRDefault="00016DFE" w:rsidP="00016DFE">
      <w:pPr>
        <w:jc w:val="both"/>
      </w:pPr>
    </w:p>
    <w:p w:rsidR="00016DFE" w:rsidRPr="00016DFE" w:rsidRDefault="004E65C9" w:rsidP="004E65C9">
      <w:pPr>
        <w:jc w:val="center"/>
      </w:pPr>
      <w:r>
        <w:t>č</w:t>
      </w:r>
      <w:r w:rsidR="00016DFE" w:rsidRPr="00016DFE">
        <w:t>.</w:t>
      </w:r>
      <w:r>
        <w:t xml:space="preserve"> 32</w:t>
      </w:r>
    </w:p>
    <w:p w:rsidR="00016DFE" w:rsidRPr="00016DFE" w:rsidRDefault="00016DFE" w:rsidP="00016DFE">
      <w:pPr>
        <w:jc w:val="both"/>
      </w:pPr>
    </w:p>
    <w:p w:rsidR="00016DFE" w:rsidRPr="00016DFE" w:rsidRDefault="00016DFE" w:rsidP="00016DFE">
      <w:pPr>
        <w:jc w:val="both"/>
      </w:pPr>
    </w:p>
    <w:p w:rsidR="00016DFE" w:rsidRPr="00016DFE" w:rsidRDefault="00016DFE" w:rsidP="00537415">
      <w:pPr>
        <w:pStyle w:val="Odstavecseseznamem"/>
        <w:numPr>
          <w:ilvl w:val="0"/>
          <w:numId w:val="6"/>
        </w:numPr>
        <w:ind w:hanging="720"/>
        <w:jc w:val="both"/>
      </w:pPr>
      <w:proofErr w:type="gramStart"/>
      <w:r w:rsidRPr="00016DFE">
        <w:t>B e r e   n a   v ě d o m í</w:t>
      </w:r>
      <w:proofErr w:type="gramEnd"/>
    </w:p>
    <w:p w:rsidR="00537415" w:rsidRDefault="00537415" w:rsidP="00016DFE">
      <w:pPr>
        <w:jc w:val="both"/>
        <w:rPr>
          <w:szCs w:val="24"/>
        </w:rPr>
      </w:pPr>
    </w:p>
    <w:p w:rsidR="00016DFE" w:rsidRPr="00537415" w:rsidRDefault="00016DFE" w:rsidP="00537415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537415">
        <w:rPr>
          <w:szCs w:val="24"/>
        </w:rPr>
        <w:t xml:space="preserve">Skutečnost, že spoluvlastníkem </w:t>
      </w:r>
      <w:proofErr w:type="spellStart"/>
      <w:r w:rsidRPr="00537415">
        <w:rPr>
          <w:szCs w:val="24"/>
        </w:rPr>
        <w:t>zaps</w:t>
      </w:r>
      <w:proofErr w:type="spellEnd"/>
      <w:r w:rsidRPr="00537415">
        <w:rPr>
          <w:szCs w:val="24"/>
        </w:rPr>
        <w:t xml:space="preserve">. na LV č. 1732 pro k. </w:t>
      </w:r>
      <w:proofErr w:type="spellStart"/>
      <w:r w:rsidRPr="00537415">
        <w:rPr>
          <w:szCs w:val="24"/>
        </w:rPr>
        <w:t>ú.</w:t>
      </w:r>
      <w:proofErr w:type="spellEnd"/>
      <w:r w:rsidRPr="00537415">
        <w:rPr>
          <w:szCs w:val="24"/>
        </w:rPr>
        <w:t xml:space="preserve"> Plzeň byla učiněna nabídka na využití předkupního práva statutárního města Plzně na výkup jeho spoluvlastnického podílu ve výši 1/12 k celku nemovité věci - pozemku </w:t>
      </w:r>
      <w:proofErr w:type="spellStart"/>
      <w:r w:rsidRPr="00537415">
        <w:rPr>
          <w:szCs w:val="24"/>
        </w:rPr>
        <w:t>parc</w:t>
      </w:r>
      <w:proofErr w:type="spellEnd"/>
      <w:r w:rsidRPr="00537415">
        <w:rPr>
          <w:szCs w:val="24"/>
        </w:rPr>
        <w:t xml:space="preserve">. </w:t>
      </w:r>
      <w:proofErr w:type="gramStart"/>
      <w:r w:rsidRPr="00537415">
        <w:rPr>
          <w:szCs w:val="24"/>
        </w:rPr>
        <w:t>č.</w:t>
      </w:r>
      <w:proofErr w:type="gramEnd"/>
      <w:r w:rsidRPr="00537415">
        <w:rPr>
          <w:szCs w:val="24"/>
        </w:rPr>
        <w:t xml:space="preserve"> 10827, k. </w:t>
      </w:r>
      <w:proofErr w:type="spellStart"/>
      <w:r w:rsidRPr="00537415">
        <w:rPr>
          <w:szCs w:val="24"/>
        </w:rPr>
        <w:t>ú.</w:t>
      </w:r>
      <w:proofErr w:type="spellEnd"/>
      <w:r w:rsidRPr="00537415">
        <w:rPr>
          <w:szCs w:val="24"/>
        </w:rPr>
        <w:t xml:space="preserve"> Plzeň, a nutnost vyjádření statutárního města Plzně o využití/nevyužití jeho předkupního práva v zákonné lhůtě. Město Plzeň je vlastníkem spoluvlastnického podílu ve výši 5/12 k celku předmětného pozemku.  </w:t>
      </w:r>
    </w:p>
    <w:p w:rsidR="00016DFE" w:rsidRPr="00016DFE" w:rsidRDefault="00016DFE" w:rsidP="00537415">
      <w:pPr>
        <w:pStyle w:val="Odstavecseseznamem"/>
        <w:numPr>
          <w:ilvl w:val="0"/>
          <w:numId w:val="7"/>
        </w:numPr>
        <w:ind w:left="426" w:hanging="426"/>
        <w:jc w:val="both"/>
      </w:pPr>
      <w:r w:rsidRPr="00016DFE">
        <w:t>Skutečnost, že k předmětu převodu se váže zákonné předkupní právo ostatních spoluvlastníků.</w:t>
      </w:r>
    </w:p>
    <w:p w:rsidR="00016DFE" w:rsidRPr="00016DFE" w:rsidRDefault="00016DFE" w:rsidP="00537415">
      <w:pPr>
        <w:pStyle w:val="Odstavecseseznamem"/>
        <w:numPr>
          <w:ilvl w:val="0"/>
          <w:numId w:val="7"/>
        </w:numPr>
        <w:ind w:left="426" w:hanging="426"/>
        <w:jc w:val="both"/>
      </w:pPr>
      <w:r w:rsidRPr="00016DFE">
        <w:t>Nemožnost ze strany města Plzně zajistit splnění povinnosti prodávajících z předkupního práva, nabídnout předmět prodeje všem ostatním spoluvlastníkům (</w:t>
      </w:r>
      <w:proofErr w:type="spellStart"/>
      <w:r w:rsidRPr="00016DFE">
        <w:t>předkupníkům</w:t>
      </w:r>
      <w:proofErr w:type="spellEnd"/>
      <w:r w:rsidRPr="00016DFE">
        <w:t xml:space="preserve">). </w:t>
      </w:r>
    </w:p>
    <w:p w:rsidR="00016DFE" w:rsidRPr="00016DFE" w:rsidRDefault="00016DFE" w:rsidP="00016DFE">
      <w:pPr>
        <w:jc w:val="both"/>
      </w:pPr>
    </w:p>
    <w:p w:rsidR="00016DFE" w:rsidRPr="00016DFE" w:rsidRDefault="00016DFE" w:rsidP="00537415">
      <w:pPr>
        <w:pStyle w:val="Odstavecseseznamem"/>
        <w:numPr>
          <w:ilvl w:val="0"/>
          <w:numId w:val="6"/>
        </w:numPr>
        <w:ind w:hanging="720"/>
        <w:jc w:val="both"/>
      </w:pPr>
      <w:r w:rsidRPr="00016DFE">
        <w:t>S c h v a l u j e</w:t>
      </w:r>
    </w:p>
    <w:p w:rsidR="00016DFE" w:rsidRPr="00016DFE" w:rsidRDefault="00016DFE" w:rsidP="00016DFE">
      <w:pPr>
        <w:jc w:val="both"/>
      </w:pPr>
    </w:p>
    <w:p w:rsidR="00016DFE" w:rsidRPr="00016DFE" w:rsidRDefault="00016DFE" w:rsidP="00537415">
      <w:pPr>
        <w:pStyle w:val="Odstavecseseznamem"/>
        <w:numPr>
          <w:ilvl w:val="0"/>
          <w:numId w:val="8"/>
        </w:numPr>
        <w:ind w:left="426" w:hanging="426"/>
        <w:jc w:val="both"/>
      </w:pPr>
      <w:r w:rsidRPr="00016DFE">
        <w:t xml:space="preserve">Využití předkupního práva statutárního města Plzně a uzavření kupní smlouvy mezi městem Plzní (jako kupujícím) a spoluvlastníkem </w:t>
      </w:r>
      <w:proofErr w:type="spellStart"/>
      <w:r w:rsidRPr="00016DFE">
        <w:t>zaps</w:t>
      </w:r>
      <w:proofErr w:type="spellEnd"/>
      <w:r w:rsidRPr="00016DFE">
        <w:t xml:space="preserve">. na LV č. 1732 pro k. </w:t>
      </w:r>
      <w:proofErr w:type="spellStart"/>
      <w:r w:rsidRPr="00016DFE">
        <w:t>ú.</w:t>
      </w:r>
      <w:proofErr w:type="spellEnd"/>
      <w:r w:rsidRPr="00016DFE">
        <w:t xml:space="preserve"> Plzeň </w:t>
      </w:r>
      <w:r w:rsidRPr="00537415">
        <w:rPr>
          <w:szCs w:val="24"/>
        </w:rPr>
        <w:t>(jako prodávajícím)</w:t>
      </w:r>
      <w:r w:rsidRPr="00016DFE">
        <w:t xml:space="preserve"> na odkoupení jeho spoluvlastnického podílu ve výši 1/12 k celku nemovité věci </w:t>
      </w:r>
      <w:r w:rsidR="00537415">
        <w:t>-</w:t>
      </w:r>
      <w:r w:rsidRPr="00537415">
        <w:rPr>
          <w:szCs w:val="24"/>
        </w:rPr>
        <w:t xml:space="preserve"> pozemku </w:t>
      </w:r>
      <w:proofErr w:type="spellStart"/>
      <w:r w:rsidRPr="00537415">
        <w:rPr>
          <w:szCs w:val="24"/>
        </w:rPr>
        <w:t>parc</w:t>
      </w:r>
      <w:proofErr w:type="spellEnd"/>
      <w:r w:rsidRPr="00537415">
        <w:rPr>
          <w:szCs w:val="24"/>
        </w:rPr>
        <w:t xml:space="preserve">. </w:t>
      </w:r>
      <w:proofErr w:type="gramStart"/>
      <w:r w:rsidRPr="00537415">
        <w:rPr>
          <w:szCs w:val="24"/>
        </w:rPr>
        <w:t>č.</w:t>
      </w:r>
      <w:proofErr w:type="gramEnd"/>
      <w:r w:rsidRPr="00537415">
        <w:rPr>
          <w:szCs w:val="24"/>
        </w:rPr>
        <w:t xml:space="preserve"> 10827 o výměře 10 098 m</w:t>
      </w:r>
      <w:r w:rsidRPr="00537415">
        <w:rPr>
          <w:szCs w:val="24"/>
          <w:vertAlign w:val="superscript"/>
        </w:rPr>
        <w:t>2</w:t>
      </w:r>
      <w:r w:rsidRPr="00537415">
        <w:rPr>
          <w:szCs w:val="24"/>
        </w:rPr>
        <w:t xml:space="preserve">, trvalý travní porost, </w:t>
      </w:r>
      <w:r w:rsidRPr="00016DFE">
        <w:t>k. </w:t>
      </w:r>
      <w:proofErr w:type="spellStart"/>
      <w:r w:rsidRPr="00016DFE">
        <w:t>ú.</w:t>
      </w:r>
      <w:proofErr w:type="spellEnd"/>
      <w:r w:rsidRPr="00016DFE">
        <w:t xml:space="preserve"> Plzeň</w:t>
      </w:r>
      <w:r w:rsidRPr="00537415">
        <w:rPr>
          <w:szCs w:val="24"/>
        </w:rPr>
        <w:t xml:space="preserve">, do majetku města Plzně za celkovou sjednanou kupní cenu 100 000 Kč, která bude uhrazena </w:t>
      </w:r>
      <w:r w:rsidRPr="00016DFE">
        <w:t xml:space="preserve">do 3 měsíců od doručení nabídky předkupního práva od prodávajícího. </w:t>
      </w:r>
    </w:p>
    <w:p w:rsidR="00016DFE" w:rsidRPr="00016DFE" w:rsidRDefault="00016DFE" w:rsidP="00537415">
      <w:pPr>
        <w:pStyle w:val="Odstavecseseznamem"/>
        <w:numPr>
          <w:ilvl w:val="0"/>
          <w:numId w:val="8"/>
        </w:numPr>
        <w:ind w:left="426" w:hanging="426"/>
        <w:jc w:val="both"/>
      </w:pPr>
      <w:r w:rsidRPr="00016DFE">
        <w:t>V případě uplatnění předkupního práva dalšími spoluvlastníky (</w:t>
      </w:r>
      <w:proofErr w:type="spellStart"/>
      <w:r w:rsidRPr="00016DFE">
        <w:t>předkupníky</w:t>
      </w:r>
      <w:proofErr w:type="spellEnd"/>
      <w:r w:rsidRPr="00016DFE">
        <w:t xml:space="preserve">) bude nabízený spoluvlastnický podíl vykoupen městem v nově vypočítané výši (dle poměru spoluvlastnických podílů spoluvlastníků, kteří také uplatnili své spoluvlastnické právo). </w:t>
      </w:r>
    </w:p>
    <w:p w:rsidR="00016DFE" w:rsidRPr="00016DFE" w:rsidRDefault="00016DFE" w:rsidP="00537415">
      <w:pPr>
        <w:pStyle w:val="Odstavecseseznamem"/>
        <w:numPr>
          <w:ilvl w:val="0"/>
          <w:numId w:val="8"/>
        </w:numPr>
        <w:ind w:left="426" w:hanging="426"/>
        <w:jc w:val="both"/>
      </w:pPr>
      <w:r w:rsidRPr="00016DFE">
        <w:t xml:space="preserve">V případě realizace výkupu svěření získané nemovité věci </w:t>
      </w:r>
      <w:r w:rsidR="00537415">
        <w:t>-</w:t>
      </w:r>
      <w:r w:rsidRPr="00016DFE">
        <w:t xml:space="preserve"> spoluvlastnického podílu ve výši 1/12 k celku předmětného pozemku do trvalé správy Zoologické a botanické zahradě dodatkem k příloze A zřizovací listiny.</w:t>
      </w:r>
    </w:p>
    <w:p w:rsidR="00016DFE" w:rsidRPr="00016DFE" w:rsidRDefault="00016DFE" w:rsidP="00016DFE">
      <w:pPr>
        <w:jc w:val="both"/>
      </w:pPr>
    </w:p>
    <w:p w:rsidR="00016DFE" w:rsidRPr="00016DFE" w:rsidRDefault="00016DFE" w:rsidP="00537415">
      <w:pPr>
        <w:pStyle w:val="Odstavecseseznamem"/>
        <w:numPr>
          <w:ilvl w:val="0"/>
          <w:numId w:val="6"/>
        </w:numPr>
        <w:ind w:hanging="720"/>
        <w:jc w:val="both"/>
      </w:pPr>
      <w:r w:rsidRPr="00016DFE">
        <w:t>U k l á d á</w:t>
      </w:r>
    </w:p>
    <w:p w:rsidR="00537415" w:rsidRDefault="00537415" w:rsidP="00016DFE">
      <w:pPr>
        <w:jc w:val="both"/>
      </w:pPr>
    </w:p>
    <w:p w:rsidR="00016DFE" w:rsidRPr="00016DFE" w:rsidRDefault="00016DFE" w:rsidP="00016DFE">
      <w:pPr>
        <w:jc w:val="both"/>
      </w:pPr>
      <w:r w:rsidRPr="00016DFE">
        <w:t>Radě města Plzně</w:t>
      </w:r>
    </w:p>
    <w:p w:rsidR="00016DFE" w:rsidRPr="00016DFE" w:rsidRDefault="00016DFE" w:rsidP="00537415">
      <w:pPr>
        <w:pStyle w:val="Odstavecseseznamem"/>
        <w:numPr>
          <w:ilvl w:val="0"/>
          <w:numId w:val="9"/>
        </w:numPr>
        <w:ind w:left="426" w:hanging="426"/>
        <w:jc w:val="both"/>
      </w:pPr>
      <w:r w:rsidRPr="00016DFE">
        <w:t xml:space="preserve">Využít nabídky předkupního práva statutárního města Plzně a uhradit kupní cenu na účet prodávajícího a uzavřít kupní smlouvu dle bodu </w:t>
      </w:r>
      <w:proofErr w:type="gramStart"/>
      <w:r w:rsidRPr="00016DFE">
        <w:t>II.1 tohoto</w:t>
      </w:r>
      <w:proofErr w:type="gramEnd"/>
      <w:r w:rsidRPr="00016DFE">
        <w:t xml:space="preserve"> usnesení. </w:t>
      </w:r>
    </w:p>
    <w:p w:rsidR="00016DFE" w:rsidRPr="00016DFE" w:rsidRDefault="00537415" w:rsidP="00537415">
      <w:pPr>
        <w:ind w:firstLine="426"/>
        <w:jc w:val="both"/>
      </w:pPr>
      <w:r>
        <w:t>Termín: 21. 2. 2020</w:t>
      </w:r>
      <w:r>
        <w:tab/>
      </w:r>
      <w:r>
        <w:tab/>
      </w:r>
      <w:r>
        <w:tab/>
      </w:r>
      <w:r>
        <w:tab/>
      </w:r>
      <w:r w:rsidR="00016DFE" w:rsidRPr="00016DFE">
        <w:t>Zodpovídá: Bc. Šlouf, MBA</w:t>
      </w:r>
    </w:p>
    <w:p w:rsidR="00016DFE" w:rsidRDefault="00537415" w:rsidP="00537415">
      <w:pPr>
        <w:ind w:left="4956" w:firstLine="708"/>
        <w:jc w:val="both"/>
      </w:pPr>
      <w:r>
        <w:t xml:space="preserve">        </w:t>
      </w:r>
      <w:r w:rsidR="00016DFE" w:rsidRPr="00016DFE">
        <w:t>Mgr. Šneberková</w:t>
      </w:r>
    </w:p>
    <w:p w:rsidR="00537415" w:rsidRDefault="00537415" w:rsidP="00537415">
      <w:pPr>
        <w:ind w:left="4956" w:firstLine="708"/>
        <w:jc w:val="both"/>
      </w:pPr>
    </w:p>
    <w:p w:rsidR="00537415" w:rsidRPr="00016DFE" w:rsidRDefault="00537415" w:rsidP="00537415">
      <w:pPr>
        <w:ind w:left="4956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4E65C9">
        <w:t xml:space="preserve"> 32</w:t>
      </w:r>
    </w:p>
    <w:p w:rsidR="00016DFE" w:rsidRPr="00016DFE" w:rsidRDefault="00016DFE" w:rsidP="00537415">
      <w:pPr>
        <w:pStyle w:val="Odstavecseseznamem"/>
        <w:numPr>
          <w:ilvl w:val="0"/>
          <w:numId w:val="9"/>
        </w:numPr>
        <w:ind w:left="426" w:hanging="426"/>
        <w:jc w:val="both"/>
      </w:pPr>
      <w:r w:rsidRPr="00016DFE">
        <w:t xml:space="preserve">Zajistit svěření nabytého spoluvlastnického podílu do trvalé správy Zoologické a botanické zahradě dodatkem k příloze A zřizovací listiny dle bodu II.2 tohoto usnesení. </w:t>
      </w:r>
    </w:p>
    <w:p w:rsidR="0016765F" w:rsidRDefault="0016765F" w:rsidP="00537415">
      <w:pPr>
        <w:ind w:firstLine="426"/>
        <w:jc w:val="both"/>
      </w:pPr>
      <w:r>
        <w:t>Termín: 31. 12. 2021</w:t>
      </w:r>
      <w:r>
        <w:tab/>
      </w:r>
      <w:r>
        <w:tab/>
      </w:r>
      <w:r>
        <w:tab/>
      </w:r>
      <w:r>
        <w:tab/>
      </w:r>
      <w:r>
        <w:tab/>
      </w:r>
      <w:r w:rsidR="00016DFE" w:rsidRPr="00016DFE">
        <w:t xml:space="preserve">Zodpovídá: </w:t>
      </w:r>
      <w:r w:rsidRPr="00016DFE">
        <w:t>Bc. Šlouf, MBA</w:t>
      </w:r>
      <w:r w:rsidRPr="00016DFE">
        <w:t xml:space="preserve"> </w:t>
      </w:r>
    </w:p>
    <w:p w:rsidR="00016DFE" w:rsidRPr="00016DFE" w:rsidRDefault="0016765F" w:rsidP="0016765F">
      <w:pPr>
        <w:ind w:left="5664" w:firstLine="708"/>
        <w:jc w:val="both"/>
      </w:pPr>
      <w:r>
        <w:t xml:space="preserve">        </w:t>
      </w:r>
      <w:bookmarkStart w:id="0" w:name="_GoBack"/>
      <w:bookmarkEnd w:id="0"/>
      <w:r w:rsidR="00016DFE" w:rsidRPr="00016DFE">
        <w:t>Mgr. Eberlová, MBA</w:t>
      </w:r>
    </w:p>
    <w:p w:rsidR="00016DFE" w:rsidRPr="00016DFE" w:rsidRDefault="00537415" w:rsidP="00016D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16DFE" w:rsidRPr="00016DFE">
        <w:t>PhDr. Knížová</w:t>
      </w:r>
    </w:p>
    <w:p w:rsidR="00016DFE" w:rsidRPr="00016DFE" w:rsidRDefault="00016DFE" w:rsidP="00016DFE">
      <w:pPr>
        <w:jc w:val="both"/>
      </w:pPr>
    </w:p>
    <w:p w:rsidR="00016DFE" w:rsidRPr="00016DFE" w:rsidRDefault="00016DFE" w:rsidP="00016DFE">
      <w:pPr>
        <w:jc w:val="both"/>
      </w:pPr>
    </w:p>
    <w:p w:rsidR="00016DFE" w:rsidRPr="00016DFE" w:rsidRDefault="00016DFE" w:rsidP="00016DFE">
      <w:pPr>
        <w:jc w:val="both"/>
      </w:pPr>
    </w:p>
    <w:p w:rsidR="00016DFE" w:rsidRPr="00016DFE" w:rsidRDefault="00016DFE" w:rsidP="00016DFE">
      <w:pPr>
        <w:jc w:val="both"/>
      </w:pPr>
    </w:p>
    <w:p w:rsidR="00016DFE" w:rsidRPr="00996FD3" w:rsidRDefault="00016DFE" w:rsidP="00016DFE">
      <w:pPr>
        <w:jc w:val="both"/>
        <w:rPr>
          <w:highlight w:val="yellow"/>
        </w:rPr>
      </w:pPr>
      <w:r w:rsidRPr="00996FD3">
        <w:rPr>
          <w:highlight w:val="yellow"/>
        </w:rPr>
        <w:t>Identifikace dotčených osob:</w:t>
      </w:r>
    </w:p>
    <w:p w:rsidR="00016DFE" w:rsidRPr="00016DFE" w:rsidRDefault="00016DFE" w:rsidP="00016DFE">
      <w:pPr>
        <w:jc w:val="both"/>
      </w:pPr>
      <w:r w:rsidRPr="00996FD3">
        <w:rPr>
          <w:highlight w:val="yellow"/>
        </w:rPr>
        <w:t>Milan Hegner, datum narození 18. 3. 1942, bytem Škroupova 686/9, PSČ 301 00, Plzeň.</w:t>
      </w:r>
    </w:p>
    <w:p w:rsidR="00016DFE" w:rsidRPr="00016DFE" w:rsidRDefault="00016DFE" w:rsidP="00016DFE">
      <w:pPr>
        <w:jc w:val="both"/>
      </w:pPr>
    </w:p>
    <w:p w:rsidR="0053547F" w:rsidRPr="00016DFE" w:rsidRDefault="0053547F" w:rsidP="00016DFE">
      <w:pPr>
        <w:jc w:val="both"/>
      </w:pPr>
    </w:p>
    <w:sectPr w:rsidR="0053547F" w:rsidRPr="00016DFE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537415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765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537415">
      <w:rPr>
        <w:rStyle w:val="slostrnky"/>
      </w:rPr>
      <w:t>ze</w:t>
    </w:r>
    <w:proofErr w:type="gramEnd"/>
    <w:r w:rsidR="00537415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16DFE">
      <w:rPr>
        <w:i/>
        <w:color w:val="808080"/>
      </w:rPr>
      <w:t>MAJ/3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6BA1"/>
    <w:multiLevelType w:val="hybridMultilevel"/>
    <w:tmpl w:val="4538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088C"/>
    <w:multiLevelType w:val="hybridMultilevel"/>
    <w:tmpl w:val="9CE47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4547"/>
    <w:multiLevelType w:val="hybridMultilevel"/>
    <w:tmpl w:val="BA223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5330"/>
    <w:multiLevelType w:val="hybridMultilevel"/>
    <w:tmpl w:val="5E5A32F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16DFE"/>
    <w:rsid w:val="00024AE7"/>
    <w:rsid w:val="0003760C"/>
    <w:rsid w:val="000500ED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6765F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E65C9"/>
    <w:rsid w:val="00520966"/>
    <w:rsid w:val="0052462F"/>
    <w:rsid w:val="00524EA1"/>
    <w:rsid w:val="0053547F"/>
    <w:rsid w:val="00537415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96FD3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B720-5697-412F-940E-6BF1751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20</TotalTime>
  <Pages>2</Pages>
  <Words>374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6</cp:revision>
  <cp:lastPrinted>2020-02-05T11:57:00Z</cp:lastPrinted>
  <dcterms:created xsi:type="dcterms:W3CDTF">2020-02-03T13:11:00Z</dcterms:created>
  <dcterms:modified xsi:type="dcterms:W3CDTF">2020-02-10T14:47:00Z</dcterms:modified>
</cp:coreProperties>
</file>